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2B" w:rsidRPr="004954F2" w:rsidRDefault="00D6322B" w:rsidP="00AA22E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D6322B" w:rsidRPr="004954F2" w:rsidRDefault="00D6322B" w:rsidP="00AA22E9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технология</w:t>
      </w:r>
    </w:p>
    <w:p w:rsidR="00D6322B" w:rsidRPr="004954F2" w:rsidRDefault="00D6322B" w:rsidP="00AA2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D6322B" w:rsidRPr="00B01278" w:rsidTr="0088458C">
        <w:tc>
          <w:tcPr>
            <w:tcW w:w="567" w:type="dxa"/>
            <w:vMerge w:val="restart"/>
            <w:vAlign w:val="center"/>
          </w:tcPr>
          <w:p w:rsidR="00D6322B" w:rsidRPr="00B01278" w:rsidRDefault="00D632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D6322B" w:rsidRPr="00B01278" w:rsidRDefault="00D632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D6322B" w:rsidRPr="00B01278" w:rsidRDefault="00D632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D6322B" w:rsidRPr="00B01278" w:rsidRDefault="00D632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D6322B" w:rsidRPr="00B01278" w:rsidRDefault="00D632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D6322B" w:rsidRPr="00B01278" w:rsidRDefault="00D632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D6322B" w:rsidRPr="00B01278" w:rsidTr="0088458C">
        <w:tc>
          <w:tcPr>
            <w:tcW w:w="567" w:type="dxa"/>
            <w:vMerge/>
            <w:vAlign w:val="center"/>
          </w:tcPr>
          <w:p w:rsidR="00D6322B" w:rsidRPr="00B01278" w:rsidRDefault="00D632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6322B" w:rsidRPr="00B01278" w:rsidRDefault="00D632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22B" w:rsidRPr="00B01278" w:rsidRDefault="00D632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D6322B" w:rsidRPr="00B01278" w:rsidRDefault="00D632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D6322B" w:rsidRPr="00B01278" w:rsidRDefault="00D632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6322B" w:rsidRPr="00B01278" w:rsidRDefault="00D632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6322B" w:rsidRPr="00B01278" w:rsidRDefault="00D632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2B" w:rsidRPr="00B01278" w:rsidTr="0088458C">
        <w:tc>
          <w:tcPr>
            <w:tcW w:w="567" w:type="dxa"/>
          </w:tcPr>
          <w:p w:rsidR="00D6322B" w:rsidRPr="00B01278" w:rsidRDefault="00D632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322B" w:rsidRPr="00D7299A" w:rsidRDefault="00D632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</w:tcPr>
          <w:p w:rsidR="00D6322B" w:rsidRPr="00D7299A" w:rsidRDefault="00D6322B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Афиша. Изделие «Афиша»</w:t>
            </w:r>
          </w:p>
        </w:tc>
        <w:tc>
          <w:tcPr>
            <w:tcW w:w="2268" w:type="dxa"/>
          </w:tcPr>
          <w:p w:rsidR="00D6322B" w:rsidRPr="00D7299A" w:rsidRDefault="00D6322B" w:rsidP="0039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Афиша. Изделие «Афиша»</w:t>
            </w:r>
          </w:p>
        </w:tc>
        <w:tc>
          <w:tcPr>
            <w:tcW w:w="3686" w:type="dxa"/>
          </w:tcPr>
          <w:p w:rsidR="00D6322B" w:rsidRPr="00D7299A" w:rsidRDefault="00D632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D6322B" w:rsidRPr="00D7299A" w:rsidRDefault="00D632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фото Ватсап</w:t>
            </w:r>
          </w:p>
        </w:tc>
        <w:tc>
          <w:tcPr>
            <w:tcW w:w="2976" w:type="dxa"/>
          </w:tcPr>
          <w:p w:rsidR="00D6322B" w:rsidRPr="00370344" w:rsidRDefault="00D6322B" w:rsidP="00AA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D6322B" w:rsidRPr="00B01278" w:rsidRDefault="00D6322B" w:rsidP="00AA2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22B" w:rsidRPr="00B01278" w:rsidRDefault="00D6322B" w:rsidP="00AA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D6322B" w:rsidRDefault="00D6322B"/>
    <w:sectPr w:rsidR="00D6322B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BA1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2C7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CC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B4C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E6F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CC8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087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BEF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CC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384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0110"/>
    <w:rsid w:val="00044134"/>
    <w:rsid w:val="000F7D81"/>
    <w:rsid w:val="00125EE1"/>
    <w:rsid w:val="001302E9"/>
    <w:rsid w:val="001303FD"/>
    <w:rsid w:val="00133FB0"/>
    <w:rsid w:val="001C39E9"/>
    <w:rsid w:val="001D377F"/>
    <w:rsid w:val="001D6771"/>
    <w:rsid w:val="00244846"/>
    <w:rsid w:val="002625EC"/>
    <w:rsid w:val="00262E58"/>
    <w:rsid w:val="002A388D"/>
    <w:rsid w:val="002D11BE"/>
    <w:rsid w:val="002F1C6D"/>
    <w:rsid w:val="00330215"/>
    <w:rsid w:val="0034729D"/>
    <w:rsid w:val="00356EEB"/>
    <w:rsid w:val="00370344"/>
    <w:rsid w:val="003859BC"/>
    <w:rsid w:val="0039340B"/>
    <w:rsid w:val="003E083B"/>
    <w:rsid w:val="003E0EF2"/>
    <w:rsid w:val="00490BF2"/>
    <w:rsid w:val="004954F2"/>
    <w:rsid w:val="004A2CC2"/>
    <w:rsid w:val="004C20B4"/>
    <w:rsid w:val="004D78FD"/>
    <w:rsid w:val="004E38F9"/>
    <w:rsid w:val="005256B7"/>
    <w:rsid w:val="005B5544"/>
    <w:rsid w:val="005D1223"/>
    <w:rsid w:val="006F1C78"/>
    <w:rsid w:val="007212CE"/>
    <w:rsid w:val="007315FB"/>
    <w:rsid w:val="007D3B56"/>
    <w:rsid w:val="007D5ACF"/>
    <w:rsid w:val="007E53C1"/>
    <w:rsid w:val="00817D59"/>
    <w:rsid w:val="00827583"/>
    <w:rsid w:val="00860B1B"/>
    <w:rsid w:val="00882E4A"/>
    <w:rsid w:val="0088458C"/>
    <w:rsid w:val="008A269F"/>
    <w:rsid w:val="00922E66"/>
    <w:rsid w:val="009517E5"/>
    <w:rsid w:val="00977893"/>
    <w:rsid w:val="009D01DC"/>
    <w:rsid w:val="009E774C"/>
    <w:rsid w:val="00A2105B"/>
    <w:rsid w:val="00A742E0"/>
    <w:rsid w:val="00A7525B"/>
    <w:rsid w:val="00A82087"/>
    <w:rsid w:val="00A82FC2"/>
    <w:rsid w:val="00A951F9"/>
    <w:rsid w:val="00AA22E9"/>
    <w:rsid w:val="00AA4C33"/>
    <w:rsid w:val="00AE177D"/>
    <w:rsid w:val="00B01278"/>
    <w:rsid w:val="00B03F13"/>
    <w:rsid w:val="00B5677B"/>
    <w:rsid w:val="00C25EC9"/>
    <w:rsid w:val="00C271E8"/>
    <w:rsid w:val="00C5363B"/>
    <w:rsid w:val="00C8008B"/>
    <w:rsid w:val="00CD5D17"/>
    <w:rsid w:val="00CF3433"/>
    <w:rsid w:val="00D141B4"/>
    <w:rsid w:val="00D156C8"/>
    <w:rsid w:val="00D6322B"/>
    <w:rsid w:val="00D7299A"/>
    <w:rsid w:val="00DA77D6"/>
    <w:rsid w:val="00DB46AE"/>
    <w:rsid w:val="00E10AA5"/>
    <w:rsid w:val="00E676A4"/>
    <w:rsid w:val="00F2097B"/>
    <w:rsid w:val="00F5355C"/>
    <w:rsid w:val="00F5551C"/>
    <w:rsid w:val="00F632C0"/>
    <w:rsid w:val="00F86325"/>
    <w:rsid w:val="00F907C4"/>
    <w:rsid w:val="00FC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49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24</cp:revision>
  <cp:lastPrinted>2020-04-24T14:21:00Z</cp:lastPrinted>
  <dcterms:created xsi:type="dcterms:W3CDTF">2020-03-25T13:20:00Z</dcterms:created>
  <dcterms:modified xsi:type="dcterms:W3CDTF">2020-05-14T17:27:00Z</dcterms:modified>
</cp:coreProperties>
</file>