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8A" w:rsidRDefault="0027718A" w:rsidP="00FB3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718A" w:rsidRDefault="0027718A" w:rsidP="00B51E0B">
      <w:pPr>
        <w:rPr>
          <w:rFonts w:ascii="Times New Roman" w:hAnsi="Times New Roman"/>
          <w:sz w:val="24"/>
          <w:szCs w:val="24"/>
        </w:rPr>
      </w:pPr>
    </w:p>
    <w:p w:rsidR="0027718A" w:rsidRDefault="0027718A" w:rsidP="00ED1E25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РУССКИЙ ЯЗЫК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4"/>
        <w:gridCol w:w="2585"/>
        <w:gridCol w:w="7541"/>
        <w:gridCol w:w="3876"/>
      </w:tblGrid>
      <w:tr w:rsidR="0027718A" w:rsidRPr="009103FD" w:rsidTr="007E53C1">
        <w:trPr>
          <w:trHeight w:val="609"/>
        </w:trPr>
        <w:tc>
          <w:tcPr>
            <w:tcW w:w="784" w:type="dxa"/>
            <w:vAlign w:val="center"/>
          </w:tcPr>
          <w:p w:rsidR="0027718A" w:rsidRPr="009103FD" w:rsidRDefault="0027718A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5" w:type="dxa"/>
            <w:vAlign w:val="center"/>
          </w:tcPr>
          <w:p w:rsidR="0027718A" w:rsidRPr="009103FD" w:rsidRDefault="0027718A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41" w:type="dxa"/>
            <w:vAlign w:val="center"/>
          </w:tcPr>
          <w:p w:rsidR="0027718A" w:rsidRPr="009103FD" w:rsidRDefault="0027718A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876" w:type="dxa"/>
            <w:vAlign w:val="center"/>
          </w:tcPr>
          <w:p w:rsidR="0027718A" w:rsidRPr="009103FD" w:rsidRDefault="0027718A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718A" w:rsidRPr="009103FD" w:rsidTr="007E53C1">
        <w:tc>
          <w:tcPr>
            <w:tcW w:w="784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585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541" w:type="dxa"/>
          </w:tcPr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27718A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Стр.118 упр.209 </w:t>
            </w:r>
          </w:p>
          <w:p w:rsidR="0027718A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27718A" w:rsidRPr="004F6FD1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8A" w:rsidRPr="009103FD" w:rsidTr="007E53C1">
        <w:tc>
          <w:tcPr>
            <w:tcW w:w="784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585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глаголов прошедшем времени</w:t>
            </w:r>
          </w:p>
        </w:tc>
        <w:tc>
          <w:tcPr>
            <w:tcW w:w="7541" w:type="dxa"/>
          </w:tcPr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27718A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Стр.121 упр. 215 правило</w:t>
            </w:r>
          </w:p>
          <w:p w:rsidR="0027718A" w:rsidRPr="00F9103A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27718A" w:rsidRPr="004F6FD1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7718A" w:rsidRPr="009103FD" w:rsidTr="007E53C1">
        <w:tc>
          <w:tcPr>
            <w:tcW w:w="784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585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глаголов прошедшем времени</w:t>
            </w:r>
          </w:p>
        </w:tc>
        <w:tc>
          <w:tcPr>
            <w:tcW w:w="7541" w:type="dxa"/>
          </w:tcPr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27718A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Стр.122 упр.216</w:t>
            </w:r>
          </w:p>
          <w:p w:rsidR="0027718A" w:rsidRPr="004F6FD1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27718A" w:rsidRPr="004F6FD1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7718A" w:rsidRPr="009103FD" w:rsidTr="007E53C1">
        <w:tc>
          <w:tcPr>
            <w:tcW w:w="784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85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глаголов прошедшем времени</w:t>
            </w:r>
          </w:p>
        </w:tc>
        <w:tc>
          <w:tcPr>
            <w:tcW w:w="7541" w:type="dxa"/>
          </w:tcPr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27718A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Стр.123 упр.220 таблица</w:t>
            </w:r>
          </w:p>
          <w:p w:rsidR="0027718A" w:rsidRPr="004F6FD1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27718A" w:rsidRPr="004F6FD1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7718A" w:rsidRPr="009103FD" w:rsidTr="007E53C1">
        <w:tc>
          <w:tcPr>
            <w:tcW w:w="784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85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глаголов прошедшем времени</w:t>
            </w:r>
          </w:p>
        </w:tc>
        <w:tc>
          <w:tcPr>
            <w:tcW w:w="7541" w:type="dxa"/>
          </w:tcPr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8A" w:rsidRPr="009103FD" w:rsidTr="007E53C1">
        <w:tc>
          <w:tcPr>
            <w:tcW w:w="784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27718A" w:rsidRPr="00D96E8A" w:rsidRDefault="0027718A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</w:tcPr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8A" w:rsidRPr="009103FD" w:rsidTr="007E53C1">
        <w:trPr>
          <w:trHeight w:val="317"/>
        </w:trPr>
        <w:tc>
          <w:tcPr>
            <w:tcW w:w="784" w:type="dxa"/>
            <w:tcBorders>
              <w:bottom w:val="single" w:sz="4" w:space="0" w:color="auto"/>
            </w:tcBorders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27718A" w:rsidRPr="00D96E8A" w:rsidRDefault="0027718A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8A" w:rsidRPr="009103FD" w:rsidTr="007E53C1">
        <w:trPr>
          <w:trHeight w:val="355"/>
        </w:trPr>
        <w:tc>
          <w:tcPr>
            <w:tcW w:w="784" w:type="dxa"/>
            <w:tcBorders>
              <w:top w:val="single" w:sz="4" w:space="0" w:color="auto"/>
            </w:tcBorders>
          </w:tcPr>
          <w:p w:rsidR="0027718A" w:rsidRPr="009103FD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27718A" w:rsidRPr="00D96E8A" w:rsidRDefault="0027718A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  <w:tcBorders>
              <w:top w:val="single" w:sz="4" w:space="0" w:color="auto"/>
            </w:tcBorders>
          </w:tcPr>
          <w:p w:rsidR="0027718A" w:rsidRPr="00E225FE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</w:tcBorders>
          </w:tcPr>
          <w:p w:rsidR="0027718A" w:rsidRPr="001148B8" w:rsidRDefault="0027718A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18A" w:rsidRDefault="0027718A" w:rsidP="00B51E0B">
      <w:pPr>
        <w:rPr>
          <w:rFonts w:ascii="Times New Roman" w:hAnsi="Times New Roman"/>
          <w:sz w:val="24"/>
          <w:szCs w:val="24"/>
        </w:rPr>
      </w:pPr>
    </w:p>
    <w:p w:rsidR="0027718A" w:rsidRDefault="0027718A" w:rsidP="00B51E0B">
      <w:pPr>
        <w:rPr>
          <w:rFonts w:ascii="Times New Roman" w:hAnsi="Times New Roman"/>
          <w:sz w:val="24"/>
          <w:szCs w:val="24"/>
        </w:rPr>
      </w:pPr>
    </w:p>
    <w:p w:rsidR="0027718A" w:rsidRDefault="0027718A"/>
    <w:sectPr w:rsidR="0027718A" w:rsidSect="006F4A14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10E4F"/>
    <w:rsid w:val="000B303F"/>
    <w:rsid w:val="001148B8"/>
    <w:rsid w:val="00197549"/>
    <w:rsid w:val="002619FF"/>
    <w:rsid w:val="002625EC"/>
    <w:rsid w:val="002722F4"/>
    <w:rsid w:val="0027718A"/>
    <w:rsid w:val="002909CB"/>
    <w:rsid w:val="002B0138"/>
    <w:rsid w:val="002C6279"/>
    <w:rsid w:val="0034729D"/>
    <w:rsid w:val="003A7769"/>
    <w:rsid w:val="003B74C3"/>
    <w:rsid w:val="003E0EF2"/>
    <w:rsid w:val="003F65A4"/>
    <w:rsid w:val="00411EFA"/>
    <w:rsid w:val="004F6FD1"/>
    <w:rsid w:val="005C6039"/>
    <w:rsid w:val="005D0BF8"/>
    <w:rsid w:val="0061276D"/>
    <w:rsid w:val="00614CB8"/>
    <w:rsid w:val="00617221"/>
    <w:rsid w:val="00636FFB"/>
    <w:rsid w:val="006D4764"/>
    <w:rsid w:val="006F4A14"/>
    <w:rsid w:val="00703A32"/>
    <w:rsid w:val="007616B7"/>
    <w:rsid w:val="00780309"/>
    <w:rsid w:val="00786EBE"/>
    <w:rsid w:val="00795B14"/>
    <w:rsid w:val="007A5DF5"/>
    <w:rsid w:val="007E53C1"/>
    <w:rsid w:val="0084762E"/>
    <w:rsid w:val="009103FD"/>
    <w:rsid w:val="009475DD"/>
    <w:rsid w:val="009E0A50"/>
    <w:rsid w:val="009F22FB"/>
    <w:rsid w:val="00A0196E"/>
    <w:rsid w:val="00A07359"/>
    <w:rsid w:val="00A2438D"/>
    <w:rsid w:val="00AB3035"/>
    <w:rsid w:val="00AC6B1E"/>
    <w:rsid w:val="00AE177D"/>
    <w:rsid w:val="00AE2912"/>
    <w:rsid w:val="00AF0982"/>
    <w:rsid w:val="00B05FDF"/>
    <w:rsid w:val="00B51E0B"/>
    <w:rsid w:val="00B8728B"/>
    <w:rsid w:val="00B95E6C"/>
    <w:rsid w:val="00BD5FAD"/>
    <w:rsid w:val="00C153C4"/>
    <w:rsid w:val="00D4604C"/>
    <w:rsid w:val="00D81B50"/>
    <w:rsid w:val="00D96E8A"/>
    <w:rsid w:val="00DD429E"/>
    <w:rsid w:val="00E01068"/>
    <w:rsid w:val="00E1039C"/>
    <w:rsid w:val="00E225FE"/>
    <w:rsid w:val="00E430E9"/>
    <w:rsid w:val="00E74FDA"/>
    <w:rsid w:val="00ED1E25"/>
    <w:rsid w:val="00F57E9D"/>
    <w:rsid w:val="00F9103A"/>
    <w:rsid w:val="00FB35CE"/>
    <w:rsid w:val="00FC20F3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20</cp:revision>
  <dcterms:created xsi:type="dcterms:W3CDTF">2020-03-25T13:20:00Z</dcterms:created>
  <dcterms:modified xsi:type="dcterms:W3CDTF">2020-04-30T14:46:00Z</dcterms:modified>
</cp:coreProperties>
</file>