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44" w:rsidRDefault="006D2344"/>
    <w:p w:rsidR="006D2344" w:rsidRDefault="006D2344"/>
    <w:p w:rsidR="006D2344" w:rsidRDefault="006D2344" w:rsidP="00E46844">
      <w:pPr>
        <w:jc w:val="center"/>
        <w:rPr>
          <w:rFonts w:ascii="Times New Roman" w:hAnsi="Times New Roman"/>
          <w:b/>
          <w:sz w:val="24"/>
          <w:szCs w:val="24"/>
        </w:rPr>
      </w:pPr>
      <w:r w:rsidRPr="003E0EF2">
        <w:rPr>
          <w:rFonts w:ascii="Times New Roman" w:hAnsi="Times New Roman"/>
          <w:b/>
          <w:sz w:val="24"/>
          <w:szCs w:val="24"/>
        </w:rPr>
        <w:t xml:space="preserve">План работы </w:t>
      </w:r>
      <w:r>
        <w:rPr>
          <w:rFonts w:ascii="Times New Roman" w:hAnsi="Times New Roman"/>
          <w:b/>
          <w:sz w:val="24"/>
          <w:szCs w:val="24"/>
        </w:rPr>
        <w:t>3</w:t>
      </w:r>
      <w:r w:rsidRPr="003E0EF2">
        <w:rPr>
          <w:rFonts w:ascii="Times New Roman" w:hAnsi="Times New Roman"/>
          <w:b/>
          <w:sz w:val="24"/>
          <w:szCs w:val="24"/>
        </w:rPr>
        <w:t xml:space="preserve"> класса «Д» по предмету </w:t>
      </w:r>
      <w:r>
        <w:rPr>
          <w:rFonts w:ascii="Times New Roman" w:hAnsi="Times New Roman"/>
          <w:b/>
          <w:sz w:val="24"/>
          <w:szCs w:val="24"/>
        </w:rPr>
        <w:t>МАТЕМАТИКА</w:t>
      </w:r>
      <w:r w:rsidRPr="003E0EF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7"/>
        <w:gridCol w:w="2939"/>
        <w:gridCol w:w="5512"/>
        <w:gridCol w:w="5438"/>
      </w:tblGrid>
      <w:tr w:rsidR="006D2344" w:rsidRPr="00D92773" w:rsidTr="007E53C1">
        <w:trPr>
          <w:trHeight w:val="609"/>
        </w:trPr>
        <w:tc>
          <w:tcPr>
            <w:tcW w:w="897" w:type="dxa"/>
            <w:vAlign w:val="center"/>
          </w:tcPr>
          <w:p w:rsidR="006D2344" w:rsidRPr="00D92773" w:rsidRDefault="006D2344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39" w:type="dxa"/>
            <w:vAlign w:val="center"/>
          </w:tcPr>
          <w:p w:rsidR="006D2344" w:rsidRPr="00D92773" w:rsidRDefault="006D2344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12" w:type="dxa"/>
            <w:vAlign w:val="center"/>
          </w:tcPr>
          <w:p w:rsidR="006D2344" w:rsidRPr="00D92773" w:rsidRDefault="006D2344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5438" w:type="dxa"/>
            <w:vAlign w:val="center"/>
          </w:tcPr>
          <w:p w:rsidR="006D2344" w:rsidRPr="00D92773" w:rsidRDefault="006D2344" w:rsidP="007E5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D2344" w:rsidRPr="00D92773" w:rsidTr="007E53C1">
        <w:tc>
          <w:tcPr>
            <w:tcW w:w="897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939" w:type="dxa"/>
          </w:tcPr>
          <w:p w:rsidR="006D2344" w:rsidRPr="00E46844" w:rsidRDefault="006D2344" w:rsidP="00E46844">
            <w:pPr>
              <w:rPr>
                <w:rFonts w:ascii="Times New Roman" w:hAnsi="Times New Roman"/>
              </w:rPr>
            </w:pPr>
            <w:r w:rsidRPr="00E46844">
              <w:rPr>
                <w:rFonts w:ascii="Times New Roman" w:hAnsi="Times New Roman"/>
              </w:rPr>
              <w:t>Приемы устных вычислений</w:t>
            </w:r>
            <w:r>
              <w:rPr>
                <w:rFonts w:ascii="Times New Roman" w:hAnsi="Times New Roman"/>
              </w:rPr>
              <w:t xml:space="preserve"> вида180*4, 900:3</w:t>
            </w:r>
          </w:p>
        </w:tc>
        <w:tc>
          <w:tcPr>
            <w:tcW w:w="5512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6D2344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Личный кабинет в разделе «Задания от учителя»</w:t>
            </w:r>
          </w:p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1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D2344" w:rsidRPr="00D92773" w:rsidTr="007E53C1">
        <w:tc>
          <w:tcPr>
            <w:tcW w:w="897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939" w:type="dxa"/>
          </w:tcPr>
          <w:p w:rsidR="006D2344" w:rsidRPr="00E46844" w:rsidRDefault="006D2344" w:rsidP="007E53C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Приемы устных вычислений вида 240*4, 203*4, 960:3</w:t>
            </w:r>
          </w:p>
        </w:tc>
        <w:tc>
          <w:tcPr>
            <w:tcW w:w="5512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6D2344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</w:t>
            </w:r>
          </w:p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1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D2344" w:rsidRPr="00D92773" w:rsidTr="007E53C1">
        <w:tc>
          <w:tcPr>
            <w:tcW w:w="897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939" w:type="dxa"/>
          </w:tcPr>
          <w:p w:rsidR="006D2344" w:rsidRPr="00E46844" w:rsidRDefault="006D2344" w:rsidP="007E53C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Приемы устных вычислений вида 100:50, 800:400</w:t>
            </w:r>
          </w:p>
        </w:tc>
        <w:tc>
          <w:tcPr>
            <w:tcW w:w="5512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6D2344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</w:t>
            </w:r>
          </w:p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1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D2344" w:rsidRPr="00D92773" w:rsidTr="007E53C1">
        <w:tc>
          <w:tcPr>
            <w:tcW w:w="897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2939" w:type="dxa"/>
          </w:tcPr>
          <w:p w:rsidR="006D2344" w:rsidRPr="00E46844" w:rsidRDefault="006D2344" w:rsidP="007E53C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треугольников. Страничка для любознательных</w:t>
            </w:r>
          </w:p>
        </w:tc>
        <w:tc>
          <w:tcPr>
            <w:tcW w:w="5512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 в разделе «Математика»</w:t>
            </w:r>
          </w:p>
        </w:tc>
        <w:tc>
          <w:tcPr>
            <w:tcW w:w="5438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44" w:rsidRPr="00D92773" w:rsidTr="007E53C1">
        <w:tc>
          <w:tcPr>
            <w:tcW w:w="897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D2344" w:rsidRPr="00E46844" w:rsidRDefault="006D2344" w:rsidP="007E53C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2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44" w:rsidRPr="00CC2AFA" w:rsidTr="007E53C1">
        <w:tc>
          <w:tcPr>
            <w:tcW w:w="897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D2344" w:rsidRPr="00D27207" w:rsidRDefault="006D2344" w:rsidP="007E53C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2" w:type="dxa"/>
          </w:tcPr>
          <w:p w:rsidR="006D2344" w:rsidRPr="00D27207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6D2344" w:rsidRPr="00D27207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344" w:rsidRPr="00D92773" w:rsidTr="007E53C1">
        <w:tc>
          <w:tcPr>
            <w:tcW w:w="897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6D2344" w:rsidRPr="008C40F5" w:rsidRDefault="006D2344" w:rsidP="007E53C1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2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6D2344" w:rsidRPr="00D92773" w:rsidRDefault="006D2344" w:rsidP="007E5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344" w:rsidRDefault="006D2344"/>
    <w:sectPr w:rsidR="006D2344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77D"/>
    <w:rsid w:val="00006AD0"/>
    <w:rsid w:val="000266CF"/>
    <w:rsid w:val="000A47C3"/>
    <w:rsid w:val="001242B6"/>
    <w:rsid w:val="00161941"/>
    <w:rsid w:val="00177C8F"/>
    <w:rsid w:val="001B15B7"/>
    <w:rsid w:val="001C36BD"/>
    <w:rsid w:val="001E47D9"/>
    <w:rsid w:val="002625EC"/>
    <w:rsid w:val="00264C65"/>
    <w:rsid w:val="002C6613"/>
    <w:rsid w:val="00304E03"/>
    <w:rsid w:val="00307F5F"/>
    <w:rsid w:val="00332FD2"/>
    <w:rsid w:val="0034729D"/>
    <w:rsid w:val="003965E7"/>
    <w:rsid w:val="003E0EF2"/>
    <w:rsid w:val="004328F0"/>
    <w:rsid w:val="00437E7A"/>
    <w:rsid w:val="00454C17"/>
    <w:rsid w:val="00502DC7"/>
    <w:rsid w:val="00524022"/>
    <w:rsid w:val="005A5D1C"/>
    <w:rsid w:val="005B5183"/>
    <w:rsid w:val="005B6CBE"/>
    <w:rsid w:val="005D61C4"/>
    <w:rsid w:val="005E482B"/>
    <w:rsid w:val="00671291"/>
    <w:rsid w:val="00671C0F"/>
    <w:rsid w:val="006A3AF7"/>
    <w:rsid w:val="006B3DE9"/>
    <w:rsid w:val="006D2344"/>
    <w:rsid w:val="00766FB2"/>
    <w:rsid w:val="007E53C1"/>
    <w:rsid w:val="00855302"/>
    <w:rsid w:val="008A669A"/>
    <w:rsid w:val="008C367B"/>
    <w:rsid w:val="008C40F5"/>
    <w:rsid w:val="008E2CF6"/>
    <w:rsid w:val="00965199"/>
    <w:rsid w:val="009C7E59"/>
    <w:rsid w:val="00A57C3B"/>
    <w:rsid w:val="00A83392"/>
    <w:rsid w:val="00A93F4D"/>
    <w:rsid w:val="00AE177D"/>
    <w:rsid w:val="00AE2912"/>
    <w:rsid w:val="00B04CD8"/>
    <w:rsid w:val="00B52A7D"/>
    <w:rsid w:val="00B67F50"/>
    <w:rsid w:val="00CA51E9"/>
    <w:rsid w:val="00CB4596"/>
    <w:rsid w:val="00CB572E"/>
    <w:rsid w:val="00CC2AFA"/>
    <w:rsid w:val="00D27207"/>
    <w:rsid w:val="00D70D55"/>
    <w:rsid w:val="00D92773"/>
    <w:rsid w:val="00DE29FA"/>
    <w:rsid w:val="00DE536E"/>
    <w:rsid w:val="00E46844"/>
    <w:rsid w:val="00E76DBC"/>
    <w:rsid w:val="00E87F22"/>
    <w:rsid w:val="00EA0C49"/>
    <w:rsid w:val="00EF5793"/>
    <w:rsid w:val="00FC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6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AE177D"/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144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18</cp:revision>
  <dcterms:created xsi:type="dcterms:W3CDTF">2020-03-25T13:20:00Z</dcterms:created>
  <dcterms:modified xsi:type="dcterms:W3CDTF">2020-04-30T14:10:00Z</dcterms:modified>
</cp:coreProperties>
</file>