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9D" w:rsidRPr="004954F2" w:rsidRDefault="0068329D" w:rsidP="0046561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954F2">
        <w:rPr>
          <w:rFonts w:ascii="Times New Roman" w:hAnsi="Times New Roman"/>
          <w:sz w:val="24"/>
          <w:szCs w:val="24"/>
        </w:rPr>
        <w:t xml:space="preserve">Ф.И.О. учителя – </w:t>
      </w:r>
      <w:r>
        <w:rPr>
          <w:rFonts w:ascii="Times New Roman" w:hAnsi="Times New Roman"/>
          <w:sz w:val="24"/>
          <w:szCs w:val="24"/>
        </w:rPr>
        <w:t>Соколова Т. В.</w:t>
      </w:r>
    </w:p>
    <w:p w:rsidR="0068329D" w:rsidRPr="004954F2" w:rsidRDefault="0068329D" w:rsidP="0046561F">
      <w:pPr>
        <w:rPr>
          <w:rFonts w:ascii="Times New Roman" w:hAnsi="Times New Roman"/>
          <w:sz w:val="24"/>
          <w:szCs w:val="24"/>
        </w:rPr>
      </w:pPr>
      <w:r w:rsidRPr="004954F2">
        <w:rPr>
          <w:rFonts w:ascii="Times New Roman" w:hAnsi="Times New Roman"/>
          <w:sz w:val="24"/>
          <w:szCs w:val="24"/>
        </w:rPr>
        <w:t xml:space="preserve">Предмет – </w:t>
      </w:r>
      <w:r>
        <w:rPr>
          <w:rFonts w:ascii="Times New Roman" w:hAnsi="Times New Roman"/>
          <w:sz w:val="24"/>
          <w:szCs w:val="24"/>
        </w:rPr>
        <w:t>математика</w:t>
      </w:r>
    </w:p>
    <w:p w:rsidR="0068329D" w:rsidRPr="004954F2" w:rsidRDefault="0068329D" w:rsidP="004656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– 3</w:t>
      </w:r>
      <w:r w:rsidRPr="004954F2">
        <w:rPr>
          <w:rFonts w:ascii="Times New Roman" w:hAnsi="Times New Roman"/>
          <w:sz w:val="24"/>
          <w:szCs w:val="24"/>
        </w:rPr>
        <w:t>д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851"/>
        <w:gridCol w:w="2268"/>
        <w:gridCol w:w="2268"/>
        <w:gridCol w:w="3686"/>
        <w:gridCol w:w="2835"/>
        <w:gridCol w:w="2976"/>
      </w:tblGrid>
      <w:tr w:rsidR="0068329D" w:rsidRPr="00B01278" w:rsidTr="0088458C">
        <w:tc>
          <w:tcPr>
            <w:tcW w:w="567" w:type="dxa"/>
            <w:vMerge w:val="restart"/>
            <w:vAlign w:val="center"/>
          </w:tcPr>
          <w:p w:rsidR="0068329D" w:rsidRPr="00B01278" w:rsidRDefault="0068329D" w:rsidP="00884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68329D" w:rsidRPr="00B01278" w:rsidRDefault="0068329D" w:rsidP="00884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  <w:gridSpan w:val="2"/>
            <w:vAlign w:val="center"/>
          </w:tcPr>
          <w:p w:rsidR="0068329D" w:rsidRPr="00B01278" w:rsidRDefault="0068329D" w:rsidP="00884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  <w:vMerge w:val="restart"/>
            <w:vAlign w:val="center"/>
          </w:tcPr>
          <w:p w:rsidR="0068329D" w:rsidRPr="00B01278" w:rsidRDefault="0068329D" w:rsidP="00884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vMerge w:val="restart"/>
            <w:vAlign w:val="center"/>
          </w:tcPr>
          <w:p w:rsidR="0068329D" w:rsidRPr="00B01278" w:rsidRDefault="0068329D" w:rsidP="00884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6" w:type="dxa"/>
            <w:vMerge w:val="restart"/>
            <w:vAlign w:val="center"/>
          </w:tcPr>
          <w:p w:rsidR="0068329D" w:rsidRPr="00B01278" w:rsidRDefault="0068329D" w:rsidP="00884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Форма отчета</w:t>
            </w:r>
          </w:p>
        </w:tc>
      </w:tr>
      <w:tr w:rsidR="0068329D" w:rsidRPr="00B01278" w:rsidTr="0088458C">
        <w:tc>
          <w:tcPr>
            <w:tcW w:w="567" w:type="dxa"/>
            <w:vMerge/>
            <w:vAlign w:val="center"/>
          </w:tcPr>
          <w:p w:rsidR="0068329D" w:rsidRPr="00B01278" w:rsidRDefault="0068329D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8329D" w:rsidRPr="00B01278" w:rsidRDefault="0068329D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329D" w:rsidRPr="00B01278" w:rsidRDefault="0068329D" w:rsidP="00884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268" w:type="dxa"/>
          </w:tcPr>
          <w:p w:rsidR="0068329D" w:rsidRPr="00B01278" w:rsidRDefault="0068329D" w:rsidP="00884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686" w:type="dxa"/>
            <w:vMerge/>
            <w:vAlign w:val="center"/>
          </w:tcPr>
          <w:p w:rsidR="0068329D" w:rsidRPr="00B01278" w:rsidRDefault="0068329D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8329D" w:rsidRPr="00B01278" w:rsidRDefault="0068329D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68329D" w:rsidRPr="00B01278" w:rsidRDefault="0068329D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29D" w:rsidRPr="00B01278" w:rsidTr="0088458C">
        <w:tc>
          <w:tcPr>
            <w:tcW w:w="567" w:type="dxa"/>
          </w:tcPr>
          <w:p w:rsidR="0068329D" w:rsidRPr="00B01278" w:rsidRDefault="0068329D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8329D" w:rsidRPr="00D92773" w:rsidRDefault="0068329D" w:rsidP="00376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2268" w:type="dxa"/>
          </w:tcPr>
          <w:p w:rsidR="0068329D" w:rsidRDefault="0068329D" w:rsidP="003766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Повторение.</w:t>
            </w:r>
          </w:p>
          <w:p w:rsidR="0068329D" w:rsidRPr="00E46844" w:rsidRDefault="0068329D" w:rsidP="003766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Умножение и деление</w:t>
            </w:r>
          </w:p>
        </w:tc>
        <w:tc>
          <w:tcPr>
            <w:tcW w:w="2268" w:type="dxa"/>
          </w:tcPr>
          <w:p w:rsidR="0068329D" w:rsidRDefault="0068329D" w:rsidP="00B871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Повторение.</w:t>
            </w:r>
          </w:p>
          <w:p w:rsidR="0068329D" w:rsidRPr="00E46844" w:rsidRDefault="0068329D" w:rsidP="00B871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Умножение и деление</w:t>
            </w:r>
          </w:p>
        </w:tc>
        <w:tc>
          <w:tcPr>
            <w:tcW w:w="3686" w:type="dxa"/>
          </w:tcPr>
          <w:p w:rsidR="0068329D" w:rsidRDefault="0068329D" w:rsidP="008B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C03">
              <w:rPr>
                <w:rFonts w:ascii="Times New Roman" w:hAnsi="Times New Roman"/>
                <w:sz w:val="24"/>
                <w:szCs w:val="24"/>
              </w:rPr>
              <w:t xml:space="preserve">Учебник «Математика»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3класс   </w:t>
            </w:r>
          </w:p>
          <w:p w:rsidR="0068329D" w:rsidRDefault="0068329D" w:rsidP="008B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77C03">
              <w:rPr>
                <w:rFonts w:ascii="Times New Roman" w:hAnsi="Times New Roman"/>
                <w:sz w:val="24"/>
                <w:szCs w:val="24"/>
              </w:rPr>
              <w:t xml:space="preserve">под ред. М.И.Моро и др.), ч.2 </w:t>
            </w:r>
          </w:p>
          <w:p w:rsidR="0068329D" w:rsidRPr="00D92773" w:rsidRDefault="0068329D" w:rsidP="008B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773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>н-трансляция</w:t>
            </w:r>
            <w:r w:rsidRPr="00D92773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D92773">
              <w:rPr>
                <w:rFonts w:ascii="Times New Roman" w:hAnsi="Times New Roman"/>
                <w:sz w:val="24"/>
                <w:szCs w:val="24"/>
              </w:rPr>
              <w:t>.</w:t>
            </w:r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68329D" w:rsidRPr="00D92773" w:rsidRDefault="0068329D" w:rsidP="008B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кабинете  в разделе «Математика»</w:t>
            </w:r>
          </w:p>
        </w:tc>
        <w:tc>
          <w:tcPr>
            <w:tcW w:w="2835" w:type="dxa"/>
          </w:tcPr>
          <w:p w:rsidR="0068329D" w:rsidRPr="00D92773" w:rsidRDefault="0068329D" w:rsidP="008B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107, № 1</w:t>
            </w:r>
          </w:p>
        </w:tc>
        <w:tc>
          <w:tcPr>
            <w:tcW w:w="2976" w:type="dxa"/>
          </w:tcPr>
          <w:p w:rsidR="0068329D" w:rsidRPr="00370344" w:rsidRDefault="0068329D" w:rsidP="0012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 xml:space="preserve">1.Электронная почта </w:t>
            </w:r>
            <w:r w:rsidRPr="00370344">
              <w:rPr>
                <w:rFonts w:ascii="Times New Roman" w:hAnsi="Times New Roman"/>
                <w:sz w:val="24"/>
                <w:szCs w:val="24"/>
              </w:rPr>
              <w:t>sokolovatatiana75@yandex.ru</w:t>
            </w:r>
          </w:p>
          <w:p w:rsidR="0068329D" w:rsidRPr="00B01278" w:rsidRDefault="0068329D" w:rsidP="00120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329D" w:rsidRPr="00B01278" w:rsidRDefault="0068329D" w:rsidP="0012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2. мессенджер</w:t>
            </w:r>
            <w:r w:rsidRPr="00B0127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 w:rsidR="0068329D" w:rsidRPr="00B01278" w:rsidTr="0088458C">
        <w:tc>
          <w:tcPr>
            <w:tcW w:w="567" w:type="dxa"/>
          </w:tcPr>
          <w:p w:rsidR="0068329D" w:rsidRPr="00B01278" w:rsidRDefault="0068329D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8329D" w:rsidRPr="00D92773" w:rsidRDefault="0068329D" w:rsidP="00376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2268" w:type="dxa"/>
          </w:tcPr>
          <w:p w:rsidR="0068329D" w:rsidRDefault="0068329D" w:rsidP="003766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Повторение.</w:t>
            </w:r>
          </w:p>
          <w:p w:rsidR="0068329D" w:rsidRPr="00E46844" w:rsidRDefault="0068329D" w:rsidP="003766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Порядок выполнения действий</w:t>
            </w:r>
          </w:p>
        </w:tc>
        <w:tc>
          <w:tcPr>
            <w:tcW w:w="2268" w:type="dxa"/>
          </w:tcPr>
          <w:p w:rsidR="0068329D" w:rsidRDefault="0068329D" w:rsidP="00B871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Повторение.</w:t>
            </w:r>
          </w:p>
          <w:p w:rsidR="0068329D" w:rsidRPr="00E46844" w:rsidRDefault="0068329D" w:rsidP="00B871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Порядок выполнения действий</w:t>
            </w:r>
          </w:p>
        </w:tc>
        <w:tc>
          <w:tcPr>
            <w:tcW w:w="3686" w:type="dxa"/>
          </w:tcPr>
          <w:p w:rsidR="0068329D" w:rsidRDefault="0068329D" w:rsidP="0087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C03">
              <w:rPr>
                <w:rFonts w:ascii="Times New Roman" w:hAnsi="Times New Roman"/>
                <w:sz w:val="24"/>
                <w:szCs w:val="24"/>
              </w:rPr>
              <w:t xml:space="preserve">Учебник «Математика»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3класс </w:t>
            </w:r>
          </w:p>
          <w:p w:rsidR="0068329D" w:rsidRDefault="0068329D" w:rsidP="0087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77C03">
              <w:rPr>
                <w:rFonts w:ascii="Times New Roman" w:hAnsi="Times New Roman"/>
                <w:sz w:val="24"/>
                <w:szCs w:val="24"/>
              </w:rPr>
              <w:t xml:space="preserve">под ред. М.И.Моро и др.), ч.2 </w:t>
            </w:r>
          </w:p>
          <w:p w:rsidR="0068329D" w:rsidRPr="00D92773" w:rsidRDefault="0068329D" w:rsidP="008B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773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>н-трансляция</w:t>
            </w:r>
            <w:r w:rsidRPr="00D92773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D92773">
              <w:rPr>
                <w:rFonts w:ascii="Times New Roman" w:hAnsi="Times New Roman"/>
                <w:sz w:val="24"/>
                <w:szCs w:val="24"/>
              </w:rPr>
              <w:t>.</w:t>
            </w:r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68329D" w:rsidRPr="00D92773" w:rsidRDefault="0068329D" w:rsidP="008B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кабинете  в разделе «Математика»</w:t>
            </w:r>
          </w:p>
        </w:tc>
        <w:tc>
          <w:tcPr>
            <w:tcW w:w="2835" w:type="dxa"/>
          </w:tcPr>
          <w:p w:rsidR="0068329D" w:rsidRPr="00D92773" w:rsidRDefault="0068329D" w:rsidP="008B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107, №  2</w:t>
            </w:r>
          </w:p>
        </w:tc>
        <w:tc>
          <w:tcPr>
            <w:tcW w:w="2976" w:type="dxa"/>
          </w:tcPr>
          <w:p w:rsidR="0068329D" w:rsidRPr="00370344" w:rsidRDefault="0068329D" w:rsidP="0012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 xml:space="preserve">1.Электронная почта </w:t>
            </w:r>
            <w:r w:rsidRPr="00370344">
              <w:rPr>
                <w:rFonts w:ascii="Times New Roman" w:hAnsi="Times New Roman"/>
                <w:sz w:val="24"/>
                <w:szCs w:val="24"/>
              </w:rPr>
              <w:t>sokolovatatiana75@yandex.ru</w:t>
            </w:r>
          </w:p>
          <w:p w:rsidR="0068329D" w:rsidRPr="00B01278" w:rsidRDefault="0068329D" w:rsidP="00120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329D" w:rsidRPr="00B01278" w:rsidRDefault="0068329D" w:rsidP="0012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2. мессенджер</w:t>
            </w:r>
            <w:r w:rsidRPr="00B0127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 w:rsidR="0068329D" w:rsidRPr="00B01278" w:rsidTr="0088458C">
        <w:tc>
          <w:tcPr>
            <w:tcW w:w="567" w:type="dxa"/>
          </w:tcPr>
          <w:p w:rsidR="0068329D" w:rsidRPr="00B01278" w:rsidRDefault="0068329D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8329D" w:rsidRPr="00D92773" w:rsidRDefault="0068329D" w:rsidP="00376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2268" w:type="dxa"/>
          </w:tcPr>
          <w:p w:rsidR="0068329D" w:rsidRDefault="0068329D" w:rsidP="003766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Повторение.</w:t>
            </w:r>
          </w:p>
          <w:p w:rsidR="0068329D" w:rsidRPr="00E46844" w:rsidRDefault="0068329D" w:rsidP="003766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Геометрические фигуры и величины</w:t>
            </w:r>
          </w:p>
        </w:tc>
        <w:tc>
          <w:tcPr>
            <w:tcW w:w="2268" w:type="dxa"/>
          </w:tcPr>
          <w:p w:rsidR="0068329D" w:rsidRDefault="0068329D" w:rsidP="00B871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Повторение.</w:t>
            </w:r>
          </w:p>
          <w:p w:rsidR="0068329D" w:rsidRPr="00E46844" w:rsidRDefault="0068329D" w:rsidP="00B871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Геометрические фигуры и величины</w:t>
            </w:r>
          </w:p>
        </w:tc>
        <w:tc>
          <w:tcPr>
            <w:tcW w:w="3686" w:type="dxa"/>
          </w:tcPr>
          <w:p w:rsidR="0068329D" w:rsidRDefault="0068329D" w:rsidP="0087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C03">
              <w:rPr>
                <w:rFonts w:ascii="Times New Roman" w:hAnsi="Times New Roman"/>
                <w:sz w:val="24"/>
                <w:szCs w:val="24"/>
              </w:rPr>
              <w:t>Учебник «Математика»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3класс </w:t>
            </w:r>
          </w:p>
          <w:p w:rsidR="0068329D" w:rsidRDefault="0068329D" w:rsidP="0087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77C03">
              <w:rPr>
                <w:rFonts w:ascii="Times New Roman" w:hAnsi="Times New Roman"/>
                <w:sz w:val="24"/>
                <w:szCs w:val="24"/>
              </w:rPr>
              <w:t xml:space="preserve">под ред. М.И.Моро и др.), ч.2 </w:t>
            </w:r>
          </w:p>
          <w:p w:rsidR="0068329D" w:rsidRPr="00D92773" w:rsidRDefault="0068329D" w:rsidP="008B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773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>н-трансляция</w:t>
            </w:r>
            <w:r w:rsidRPr="00D92773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D92773">
              <w:rPr>
                <w:rFonts w:ascii="Times New Roman" w:hAnsi="Times New Roman"/>
                <w:sz w:val="24"/>
                <w:szCs w:val="24"/>
              </w:rPr>
              <w:t>.</w:t>
            </w:r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68329D" w:rsidRPr="00D92773" w:rsidRDefault="0068329D" w:rsidP="008B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кабинете  в разделе «Математика»</w:t>
            </w:r>
          </w:p>
        </w:tc>
        <w:tc>
          <w:tcPr>
            <w:tcW w:w="2835" w:type="dxa"/>
          </w:tcPr>
          <w:p w:rsidR="0068329D" w:rsidRPr="00D92773" w:rsidRDefault="0068329D" w:rsidP="008B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109, №5 4,5</w:t>
            </w:r>
          </w:p>
        </w:tc>
        <w:tc>
          <w:tcPr>
            <w:tcW w:w="2976" w:type="dxa"/>
          </w:tcPr>
          <w:p w:rsidR="0068329D" w:rsidRPr="00370344" w:rsidRDefault="0068329D" w:rsidP="00465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 xml:space="preserve">1.Электронная почта </w:t>
            </w:r>
            <w:r w:rsidRPr="00370344">
              <w:rPr>
                <w:rFonts w:ascii="Times New Roman" w:hAnsi="Times New Roman"/>
                <w:sz w:val="24"/>
                <w:szCs w:val="24"/>
              </w:rPr>
              <w:t>sokolovatatiana75@yandex.ru</w:t>
            </w:r>
          </w:p>
          <w:p w:rsidR="0068329D" w:rsidRPr="00B01278" w:rsidRDefault="0068329D" w:rsidP="00465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329D" w:rsidRPr="00B01278" w:rsidRDefault="0068329D" w:rsidP="00465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2. мессенджер</w:t>
            </w:r>
            <w:r w:rsidRPr="00B0127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 w:rsidR="0068329D" w:rsidRPr="00B01278" w:rsidTr="0088458C">
        <w:tc>
          <w:tcPr>
            <w:tcW w:w="567" w:type="dxa"/>
          </w:tcPr>
          <w:p w:rsidR="0068329D" w:rsidRPr="00B01278" w:rsidRDefault="0068329D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8329D" w:rsidRPr="00D92773" w:rsidRDefault="0068329D" w:rsidP="00376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2268" w:type="dxa"/>
          </w:tcPr>
          <w:p w:rsidR="0068329D" w:rsidRDefault="0068329D" w:rsidP="003766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Обобщение.</w:t>
            </w:r>
          </w:p>
          <w:p w:rsidR="0068329D" w:rsidRDefault="0068329D" w:rsidP="003766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Подведение итогов </w:t>
            </w:r>
          </w:p>
          <w:p w:rsidR="0068329D" w:rsidRPr="00E46844" w:rsidRDefault="0068329D" w:rsidP="003766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год</w:t>
            </w:r>
          </w:p>
        </w:tc>
        <w:tc>
          <w:tcPr>
            <w:tcW w:w="2268" w:type="dxa"/>
          </w:tcPr>
          <w:p w:rsidR="0068329D" w:rsidRDefault="0068329D" w:rsidP="00B871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Обобщение.</w:t>
            </w:r>
          </w:p>
          <w:p w:rsidR="0068329D" w:rsidRDefault="0068329D" w:rsidP="00B871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Подведение итогов </w:t>
            </w:r>
          </w:p>
          <w:p w:rsidR="0068329D" w:rsidRPr="00E46844" w:rsidRDefault="0068329D" w:rsidP="00B871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год</w:t>
            </w:r>
          </w:p>
        </w:tc>
        <w:tc>
          <w:tcPr>
            <w:tcW w:w="3686" w:type="dxa"/>
          </w:tcPr>
          <w:p w:rsidR="0068329D" w:rsidRDefault="0068329D" w:rsidP="0087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C03">
              <w:rPr>
                <w:rFonts w:ascii="Times New Roman" w:hAnsi="Times New Roman"/>
                <w:sz w:val="24"/>
                <w:szCs w:val="24"/>
              </w:rPr>
              <w:t xml:space="preserve">Учебник «Математика»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3класс </w:t>
            </w:r>
          </w:p>
          <w:p w:rsidR="0068329D" w:rsidRDefault="0068329D" w:rsidP="0087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77C03">
              <w:rPr>
                <w:rFonts w:ascii="Times New Roman" w:hAnsi="Times New Roman"/>
                <w:sz w:val="24"/>
                <w:szCs w:val="24"/>
              </w:rPr>
              <w:t xml:space="preserve">под ред. М.И.Моро и др.), ч.2 </w:t>
            </w:r>
          </w:p>
          <w:p w:rsidR="0068329D" w:rsidRPr="00D92773" w:rsidRDefault="0068329D" w:rsidP="008B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773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>н-трансляция</w:t>
            </w:r>
            <w:r w:rsidRPr="00D92773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D92773">
              <w:rPr>
                <w:rFonts w:ascii="Times New Roman" w:hAnsi="Times New Roman"/>
                <w:sz w:val="24"/>
                <w:szCs w:val="24"/>
              </w:rPr>
              <w:t>.</w:t>
            </w:r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68329D" w:rsidRPr="00D92773" w:rsidRDefault="0068329D" w:rsidP="008B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кабинете  в разделе «Математика»</w:t>
            </w:r>
          </w:p>
        </w:tc>
        <w:tc>
          <w:tcPr>
            <w:tcW w:w="2835" w:type="dxa"/>
          </w:tcPr>
          <w:p w:rsidR="0068329D" w:rsidRPr="00D92773" w:rsidRDefault="0068329D" w:rsidP="008B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задания на лето</w:t>
            </w:r>
          </w:p>
        </w:tc>
        <w:tc>
          <w:tcPr>
            <w:tcW w:w="2976" w:type="dxa"/>
          </w:tcPr>
          <w:p w:rsidR="0068329D" w:rsidRPr="00370344" w:rsidRDefault="0068329D" w:rsidP="00465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 xml:space="preserve">1.Электронная почта </w:t>
            </w:r>
            <w:r w:rsidRPr="00370344">
              <w:rPr>
                <w:rFonts w:ascii="Times New Roman" w:hAnsi="Times New Roman"/>
                <w:sz w:val="24"/>
                <w:szCs w:val="24"/>
              </w:rPr>
              <w:t>sokolovatatiana75@yandex.ru</w:t>
            </w:r>
          </w:p>
          <w:p w:rsidR="0068329D" w:rsidRPr="00B01278" w:rsidRDefault="0068329D" w:rsidP="00465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329D" w:rsidRPr="00B01278" w:rsidRDefault="0068329D" w:rsidP="00465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2. мессенджер</w:t>
            </w:r>
            <w:r w:rsidRPr="00B0127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 w:rsidR="0068329D" w:rsidRPr="00B01278" w:rsidTr="0088458C">
        <w:tc>
          <w:tcPr>
            <w:tcW w:w="567" w:type="dxa"/>
          </w:tcPr>
          <w:p w:rsidR="0068329D" w:rsidRPr="00B01278" w:rsidRDefault="0068329D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329D" w:rsidRPr="00D92773" w:rsidRDefault="0068329D" w:rsidP="00376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329D" w:rsidRPr="00E46844" w:rsidRDefault="0068329D" w:rsidP="003766A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8329D" w:rsidRPr="00E46844" w:rsidRDefault="0068329D" w:rsidP="0088458C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68329D" w:rsidRPr="00D92773" w:rsidRDefault="0068329D" w:rsidP="008B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329D" w:rsidRPr="00D92773" w:rsidRDefault="0068329D" w:rsidP="008B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329D" w:rsidRPr="00B01278" w:rsidRDefault="0068329D" w:rsidP="00465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329D" w:rsidRDefault="0068329D"/>
    <w:sectPr w:rsidR="0068329D" w:rsidSect="002A3B41">
      <w:pgSz w:w="16838" w:h="11906" w:orient="landscape"/>
      <w:pgMar w:top="71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77D"/>
    <w:rsid w:val="0000287A"/>
    <w:rsid w:val="00006AD0"/>
    <w:rsid w:val="000266CF"/>
    <w:rsid w:val="00067364"/>
    <w:rsid w:val="000A47C3"/>
    <w:rsid w:val="001209C8"/>
    <w:rsid w:val="001242B6"/>
    <w:rsid w:val="00161941"/>
    <w:rsid w:val="00177C8F"/>
    <w:rsid w:val="001B15B7"/>
    <w:rsid w:val="001C36BD"/>
    <w:rsid w:val="001E15FE"/>
    <w:rsid w:val="001E47D9"/>
    <w:rsid w:val="00247285"/>
    <w:rsid w:val="002625EC"/>
    <w:rsid w:val="00264C65"/>
    <w:rsid w:val="002A3B41"/>
    <w:rsid w:val="002C6613"/>
    <w:rsid w:val="002D4F54"/>
    <w:rsid w:val="00304E03"/>
    <w:rsid w:val="00307F5F"/>
    <w:rsid w:val="00332FD2"/>
    <w:rsid w:val="00337C4E"/>
    <w:rsid w:val="0034729D"/>
    <w:rsid w:val="00370344"/>
    <w:rsid w:val="003766A2"/>
    <w:rsid w:val="003965E7"/>
    <w:rsid w:val="003E0EF2"/>
    <w:rsid w:val="004114A4"/>
    <w:rsid w:val="004328F0"/>
    <w:rsid w:val="00437E7A"/>
    <w:rsid w:val="00441207"/>
    <w:rsid w:val="00454C17"/>
    <w:rsid w:val="0046561F"/>
    <w:rsid w:val="004954F2"/>
    <w:rsid w:val="00502DC7"/>
    <w:rsid w:val="00504713"/>
    <w:rsid w:val="00516DCB"/>
    <w:rsid w:val="00524022"/>
    <w:rsid w:val="005536EC"/>
    <w:rsid w:val="00577C03"/>
    <w:rsid w:val="005A5D1C"/>
    <w:rsid w:val="005B5183"/>
    <w:rsid w:val="005B6CBE"/>
    <w:rsid w:val="005D4990"/>
    <w:rsid w:val="005D61C4"/>
    <w:rsid w:val="005E482B"/>
    <w:rsid w:val="00671291"/>
    <w:rsid w:val="00671C0F"/>
    <w:rsid w:val="0068329D"/>
    <w:rsid w:val="006A3AF7"/>
    <w:rsid w:val="006B1604"/>
    <w:rsid w:val="006B3DE9"/>
    <w:rsid w:val="006C1267"/>
    <w:rsid w:val="006D2344"/>
    <w:rsid w:val="00737536"/>
    <w:rsid w:val="007415E5"/>
    <w:rsid w:val="00766FB2"/>
    <w:rsid w:val="007E53C1"/>
    <w:rsid w:val="008334AA"/>
    <w:rsid w:val="00855302"/>
    <w:rsid w:val="008729BD"/>
    <w:rsid w:val="0088458C"/>
    <w:rsid w:val="008A669A"/>
    <w:rsid w:val="008B16A1"/>
    <w:rsid w:val="008C367B"/>
    <w:rsid w:val="008C40F5"/>
    <w:rsid w:val="008E2CF6"/>
    <w:rsid w:val="00965199"/>
    <w:rsid w:val="00984AF6"/>
    <w:rsid w:val="009C7E59"/>
    <w:rsid w:val="00A12C57"/>
    <w:rsid w:val="00A57C3B"/>
    <w:rsid w:val="00A83392"/>
    <w:rsid w:val="00A93F4D"/>
    <w:rsid w:val="00AA45F5"/>
    <w:rsid w:val="00AE177D"/>
    <w:rsid w:val="00AE2912"/>
    <w:rsid w:val="00B01278"/>
    <w:rsid w:val="00B04CD8"/>
    <w:rsid w:val="00B52A7D"/>
    <w:rsid w:val="00B67F50"/>
    <w:rsid w:val="00B87191"/>
    <w:rsid w:val="00BB3DBD"/>
    <w:rsid w:val="00BE1BAA"/>
    <w:rsid w:val="00C233AA"/>
    <w:rsid w:val="00CA51E9"/>
    <w:rsid w:val="00CB4596"/>
    <w:rsid w:val="00CB572E"/>
    <w:rsid w:val="00CC2AFA"/>
    <w:rsid w:val="00D27207"/>
    <w:rsid w:val="00D70D55"/>
    <w:rsid w:val="00D92773"/>
    <w:rsid w:val="00DE29FA"/>
    <w:rsid w:val="00DE536E"/>
    <w:rsid w:val="00E02B8C"/>
    <w:rsid w:val="00E46844"/>
    <w:rsid w:val="00E76DBC"/>
    <w:rsid w:val="00E87F22"/>
    <w:rsid w:val="00EA0C49"/>
    <w:rsid w:val="00EE0713"/>
    <w:rsid w:val="00EF34A2"/>
    <w:rsid w:val="00EF5793"/>
    <w:rsid w:val="00F72E15"/>
    <w:rsid w:val="00FC228A"/>
    <w:rsid w:val="00FC3653"/>
    <w:rsid w:val="00FC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61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177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AE177D"/>
    <w:rPr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AE177D"/>
    <w:rPr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1</Pages>
  <Words>209</Words>
  <Characters>1194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</cp:lastModifiedBy>
  <cp:revision>29</cp:revision>
  <cp:lastPrinted>2020-05-07T19:15:00Z</cp:lastPrinted>
  <dcterms:created xsi:type="dcterms:W3CDTF">2020-03-25T13:20:00Z</dcterms:created>
  <dcterms:modified xsi:type="dcterms:W3CDTF">2020-05-14T17:19:00Z</dcterms:modified>
</cp:coreProperties>
</file>