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E7" w:rsidRPr="004954F2" w:rsidRDefault="00AD5FE7" w:rsidP="000C26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AD5FE7" w:rsidRPr="004954F2" w:rsidRDefault="00AD5FE7" w:rsidP="000C260C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AD5FE7" w:rsidRPr="004954F2" w:rsidRDefault="00AD5FE7" w:rsidP="000C2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AD5FE7" w:rsidRPr="00B01278" w:rsidTr="0088458C">
        <w:tc>
          <w:tcPr>
            <w:tcW w:w="567" w:type="dxa"/>
            <w:vMerge w:val="restart"/>
            <w:vAlign w:val="center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AD5FE7" w:rsidRPr="00B01278" w:rsidTr="0088458C">
        <w:tc>
          <w:tcPr>
            <w:tcW w:w="567" w:type="dxa"/>
            <w:vMerge/>
            <w:vAlign w:val="center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AD5FE7" w:rsidRPr="00B01278" w:rsidRDefault="00AD5FE7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E7" w:rsidRPr="00B01278" w:rsidTr="0088458C">
        <w:tc>
          <w:tcPr>
            <w:tcW w:w="567" w:type="dxa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Зарубежная литература. Что уже умеем и знаем</w:t>
            </w:r>
          </w:p>
        </w:tc>
        <w:tc>
          <w:tcPr>
            <w:tcW w:w="2268" w:type="dxa"/>
          </w:tcPr>
          <w:p w:rsidR="00AD5FE7" w:rsidRPr="008D4062" w:rsidRDefault="00AD5FE7" w:rsidP="000B1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Зарубежная литература. Что уже умеем и знаем</w:t>
            </w:r>
          </w:p>
        </w:tc>
        <w:tc>
          <w:tcPr>
            <w:tcW w:w="3686" w:type="dxa"/>
          </w:tcPr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FE7" w:rsidRPr="000306A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144. Читать по теме</w:t>
            </w:r>
          </w:p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5FE7" w:rsidRPr="00370344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D5FE7" w:rsidRPr="00B01278" w:rsidRDefault="00AD5FE7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FE7" w:rsidRPr="00B01278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D5FE7" w:rsidRPr="00B01278" w:rsidTr="0088458C">
        <w:tc>
          <w:tcPr>
            <w:tcW w:w="567" w:type="dxa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книг. Дневник читателя. Вн.чт.</w:t>
            </w:r>
          </w:p>
        </w:tc>
        <w:tc>
          <w:tcPr>
            <w:tcW w:w="2268" w:type="dxa"/>
          </w:tcPr>
          <w:p w:rsidR="00AD5FE7" w:rsidRPr="008D4062" w:rsidRDefault="00AD5FE7" w:rsidP="000B1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Вмире книг. Дневник читателя. Вн.чт.</w:t>
            </w:r>
          </w:p>
        </w:tc>
        <w:tc>
          <w:tcPr>
            <w:tcW w:w="3686" w:type="dxa"/>
          </w:tcPr>
          <w:p w:rsidR="00AD5FE7" w:rsidRDefault="00AD5FE7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D5FE7" w:rsidRPr="000306A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145. Советуем прочитать</w:t>
            </w:r>
          </w:p>
        </w:tc>
        <w:tc>
          <w:tcPr>
            <w:tcW w:w="2976" w:type="dxa"/>
          </w:tcPr>
          <w:p w:rsidR="00AD5FE7" w:rsidRPr="00370344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D5FE7" w:rsidRPr="00B01278" w:rsidRDefault="00AD5FE7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FE7" w:rsidRPr="00B01278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D5FE7" w:rsidRPr="00B01278" w:rsidTr="0088458C">
        <w:tc>
          <w:tcPr>
            <w:tcW w:w="567" w:type="dxa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2268" w:type="dxa"/>
          </w:tcPr>
          <w:p w:rsidR="00AD5FE7" w:rsidRPr="008D4062" w:rsidRDefault="00AD5FE7" w:rsidP="000B1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3686" w:type="dxa"/>
          </w:tcPr>
          <w:p w:rsidR="00AD5FE7" w:rsidRDefault="00AD5FE7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D5FE7" w:rsidRPr="000306A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 – 155. Читать</w:t>
            </w:r>
          </w:p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5FE7" w:rsidRPr="00370344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D5FE7" w:rsidRPr="00B01278" w:rsidRDefault="00AD5FE7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FE7" w:rsidRPr="00B01278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D5FE7" w:rsidRPr="00B01278" w:rsidTr="0088458C">
        <w:tc>
          <w:tcPr>
            <w:tcW w:w="567" w:type="dxa"/>
          </w:tcPr>
          <w:p w:rsidR="00AD5FE7" w:rsidRPr="00B01278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AD5FE7" w:rsidRPr="008D4062" w:rsidRDefault="00AD5FE7" w:rsidP="000B1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2268" w:type="dxa"/>
          </w:tcPr>
          <w:p w:rsidR="00AD5FE7" w:rsidRPr="008D4062" w:rsidRDefault="00AD5FE7" w:rsidP="000B1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3686" w:type="dxa"/>
          </w:tcPr>
          <w:p w:rsidR="00AD5FE7" w:rsidRDefault="00AD5FE7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D5FE7" w:rsidRPr="000306A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D5FE7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 – 155. Читать, вопросы</w:t>
            </w:r>
          </w:p>
          <w:p w:rsidR="00AD5FE7" w:rsidRPr="008D4062" w:rsidRDefault="00AD5FE7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5FE7" w:rsidRPr="00370344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D5FE7" w:rsidRPr="00B01278" w:rsidRDefault="00AD5FE7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FE7" w:rsidRPr="00B01278" w:rsidRDefault="00AD5FE7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AD5FE7" w:rsidRDefault="00AD5FE7" w:rsidP="000C260C"/>
    <w:sectPr w:rsidR="00AD5FE7" w:rsidSect="00D21A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825DC"/>
    <w:rsid w:val="000B100C"/>
    <w:rsid w:val="000B197E"/>
    <w:rsid w:val="000C260C"/>
    <w:rsid w:val="0011110F"/>
    <w:rsid w:val="001163FA"/>
    <w:rsid w:val="00130B16"/>
    <w:rsid w:val="001404F1"/>
    <w:rsid w:val="001525C6"/>
    <w:rsid w:val="001B1246"/>
    <w:rsid w:val="001B2AC5"/>
    <w:rsid w:val="001E7922"/>
    <w:rsid w:val="00212B75"/>
    <w:rsid w:val="00213D67"/>
    <w:rsid w:val="002270D0"/>
    <w:rsid w:val="002625EC"/>
    <w:rsid w:val="00287FF6"/>
    <w:rsid w:val="00292B6E"/>
    <w:rsid w:val="002B328F"/>
    <w:rsid w:val="002D0485"/>
    <w:rsid w:val="002E21FF"/>
    <w:rsid w:val="0034729D"/>
    <w:rsid w:val="003573C7"/>
    <w:rsid w:val="00370344"/>
    <w:rsid w:val="003A09D0"/>
    <w:rsid w:val="003B1D34"/>
    <w:rsid w:val="003C1392"/>
    <w:rsid w:val="003E06E1"/>
    <w:rsid w:val="003E0EF2"/>
    <w:rsid w:val="00437640"/>
    <w:rsid w:val="0045003E"/>
    <w:rsid w:val="0047198C"/>
    <w:rsid w:val="004954F2"/>
    <w:rsid w:val="004B0E13"/>
    <w:rsid w:val="0050098F"/>
    <w:rsid w:val="00504DA4"/>
    <w:rsid w:val="005324CF"/>
    <w:rsid w:val="005473AC"/>
    <w:rsid w:val="005560C8"/>
    <w:rsid w:val="00566D4B"/>
    <w:rsid w:val="005A7275"/>
    <w:rsid w:val="005B277A"/>
    <w:rsid w:val="005E743A"/>
    <w:rsid w:val="00601601"/>
    <w:rsid w:val="00627093"/>
    <w:rsid w:val="006702BB"/>
    <w:rsid w:val="006A0CB9"/>
    <w:rsid w:val="006C79C1"/>
    <w:rsid w:val="006D0715"/>
    <w:rsid w:val="006F2996"/>
    <w:rsid w:val="006F6B1F"/>
    <w:rsid w:val="0071191D"/>
    <w:rsid w:val="00727E06"/>
    <w:rsid w:val="007470F4"/>
    <w:rsid w:val="00790356"/>
    <w:rsid w:val="007E53C1"/>
    <w:rsid w:val="007F0BDB"/>
    <w:rsid w:val="008203DC"/>
    <w:rsid w:val="0088458C"/>
    <w:rsid w:val="00897F2F"/>
    <w:rsid w:val="008C49FC"/>
    <w:rsid w:val="008D4062"/>
    <w:rsid w:val="009409FD"/>
    <w:rsid w:val="009813A8"/>
    <w:rsid w:val="009D2BD6"/>
    <w:rsid w:val="00A568A6"/>
    <w:rsid w:val="00A569D8"/>
    <w:rsid w:val="00A617C1"/>
    <w:rsid w:val="00A76AD1"/>
    <w:rsid w:val="00AA7626"/>
    <w:rsid w:val="00AD5FE7"/>
    <w:rsid w:val="00AE177D"/>
    <w:rsid w:val="00AF56D8"/>
    <w:rsid w:val="00B01278"/>
    <w:rsid w:val="00B120BA"/>
    <w:rsid w:val="00B62DD2"/>
    <w:rsid w:val="00B65649"/>
    <w:rsid w:val="00B73B44"/>
    <w:rsid w:val="00B802C9"/>
    <w:rsid w:val="00BA46FB"/>
    <w:rsid w:val="00C24EBE"/>
    <w:rsid w:val="00C669DA"/>
    <w:rsid w:val="00C67D6F"/>
    <w:rsid w:val="00C72D2A"/>
    <w:rsid w:val="00C77931"/>
    <w:rsid w:val="00C80919"/>
    <w:rsid w:val="00CB2B84"/>
    <w:rsid w:val="00D21AB1"/>
    <w:rsid w:val="00D64451"/>
    <w:rsid w:val="00DB3373"/>
    <w:rsid w:val="00DC5056"/>
    <w:rsid w:val="00E07C2C"/>
    <w:rsid w:val="00E47345"/>
    <w:rsid w:val="00EA72B9"/>
    <w:rsid w:val="00F33871"/>
    <w:rsid w:val="00F34B31"/>
    <w:rsid w:val="00F563E7"/>
    <w:rsid w:val="00FE7491"/>
    <w:rsid w:val="00FF4535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32</cp:revision>
  <cp:lastPrinted>2020-04-17T15:14:00Z</cp:lastPrinted>
  <dcterms:created xsi:type="dcterms:W3CDTF">2020-03-25T13:20:00Z</dcterms:created>
  <dcterms:modified xsi:type="dcterms:W3CDTF">2020-05-14T16:22:00Z</dcterms:modified>
</cp:coreProperties>
</file>