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8" w:rsidRPr="004954F2" w:rsidRDefault="00AF56D8" w:rsidP="000C260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AF56D8" w:rsidRPr="004954F2" w:rsidRDefault="00AF56D8" w:rsidP="000C260C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AF56D8" w:rsidRPr="004954F2" w:rsidRDefault="00AF56D8" w:rsidP="000C2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AF56D8" w:rsidRPr="00B01278" w:rsidTr="0088458C">
        <w:tc>
          <w:tcPr>
            <w:tcW w:w="567" w:type="dxa"/>
            <w:vMerge w:val="restart"/>
            <w:vAlign w:val="center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AF56D8" w:rsidRPr="00B01278" w:rsidTr="0088458C">
        <w:tc>
          <w:tcPr>
            <w:tcW w:w="567" w:type="dxa"/>
            <w:vMerge/>
            <w:vAlign w:val="center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AF56D8" w:rsidRPr="00B01278" w:rsidRDefault="00AF56D8" w:rsidP="00884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D8" w:rsidRPr="00B01278" w:rsidTr="0088458C">
        <w:tc>
          <w:tcPr>
            <w:tcW w:w="567" w:type="dxa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Поговорим о самом главном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Поговорим о самом главном</w:t>
            </w:r>
          </w:p>
        </w:tc>
        <w:tc>
          <w:tcPr>
            <w:tcW w:w="3686" w:type="dxa"/>
          </w:tcPr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6D8" w:rsidRPr="000306A7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133 – 138 Читать</w:t>
            </w:r>
          </w:p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6D8" w:rsidRPr="00370344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F56D8" w:rsidRPr="00B01278" w:rsidRDefault="00AF56D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6D8" w:rsidRPr="00B01278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F56D8" w:rsidRPr="00B01278" w:rsidTr="0088458C">
        <w:tc>
          <w:tcPr>
            <w:tcW w:w="567" w:type="dxa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 за 3 класс. Тест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 за 3 класс. Тест</w:t>
            </w:r>
          </w:p>
        </w:tc>
        <w:tc>
          <w:tcPr>
            <w:tcW w:w="3686" w:type="dxa"/>
          </w:tcPr>
          <w:p w:rsidR="00AF56D8" w:rsidRDefault="00AF56D8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F56D8" w:rsidRPr="000306A7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6D8" w:rsidRPr="00370344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F56D8" w:rsidRPr="00B01278" w:rsidRDefault="00AF56D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6D8" w:rsidRPr="00B01278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F56D8" w:rsidRPr="00B01278" w:rsidTr="0088458C">
        <w:tc>
          <w:tcPr>
            <w:tcW w:w="567" w:type="dxa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Поговорим о самом главном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Поговорим о самом главном</w:t>
            </w:r>
          </w:p>
        </w:tc>
        <w:tc>
          <w:tcPr>
            <w:tcW w:w="3686" w:type="dxa"/>
          </w:tcPr>
          <w:p w:rsidR="00AF56D8" w:rsidRDefault="00AF56D8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F56D8" w:rsidRPr="000306A7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Читать, вопросы </w:t>
            </w:r>
          </w:p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6D8" w:rsidRPr="00370344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F56D8" w:rsidRPr="00B01278" w:rsidRDefault="00AF56D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6D8" w:rsidRPr="00B01278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F56D8" w:rsidRPr="00B01278" w:rsidTr="0088458C">
        <w:tc>
          <w:tcPr>
            <w:tcW w:w="567" w:type="dxa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Поговорим о самом главном. Тест.</w:t>
            </w:r>
          </w:p>
        </w:tc>
        <w:tc>
          <w:tcPr>
            <w:tcW w:w="2268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Поговорим о самом главном. Тест.</w:t>
            </w:r>
          </w:p>
        </w:tc>
        <w:tc>
          <w:tcPr>
            <w:tcW w:w="3686" w:type="dxa"/>
          </w:tcPr>
          <w:p w:rsidR="00AF56D8" w:rsidRDefault="00AF56D8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«Литературное чтение» 3</w:t>
            </w:r>
            <w:r w:rsidRPr="003A09D0">
              <w:rPr>
                <w:rFonts w:ascii="Times New Roman" w:hAnsi="Times New Roman"/>
                <w:sz w:val="24"/>
                <w:szCs w:val="24"/>
              </w:rPr>
              <w:t xml:space="preserve"> кл, ч.2( авторы Л.Ф.Климанова и др.)</w:t>
            </w:r>
          </w:p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F56D8" w:rsidRPr="000306A7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прочитанного рассказа</w:t>
            </w:r>
          </w:p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6D8" w:rsidRPr="00370344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F56D8" w:rsidRPr="00B01278" w:rsidRDefault="00AF56D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6D8" w:rsidRPr="00B01278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F56D8" w:rsidRPr="00B01278" w:rsidTr="0088458C">
        <w:tc>
          <w:tcPr>
            <w:tcW w:w="567" w:type="dxa"/>
          </w:tcPr>
          <w:p w:rsidR="00AF56D8" w:rsidRPr="00B0127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AF56D8" w:rsidRPr="001163FA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 Тест</w:t>
            </w:r>
          </w:p>
        </w:tc>
        <w:tc>
          <w:tcPr>
            <w:tcW w:w="2268" w:type="dxa"/>
          </w:tcPr>
          <w:p w:rsidR="00AF56D8" w:rsidRPr="001163FA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 Тест</w:t>
            </w:r>
          </w:p>
        </w:tc>
        <w:tc>
          <w:tcPr>
            <w:tcW w:w="3686" w:type="dxa"/>
          </w:tcPr>
          <w:p w:rsidR="00AF56D8" w:rsidRDefault="00AF56D8" w:rsidP="000C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9D0">
              <w:rPr>
                <w:rFonts w:ascii="Times New Roman" w:hAnsi="Times New Roman"/>
                <w:sz w:val="24"/>
                <w:szCs w:val="24"/>
              </w:rPr>
              <w:t>Учебник «Литературное чтение» 4 кл, ч.2( авторы Л.Ф.Климанова и др.)</w:t>
            </w:r>
          </w:p>
          <w:p w:rsidR="00AF56D8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62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D4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D406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F56D8" w:rsidRPr="000306A7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«Литературное чтение»</w:t>
            </w:r>
          </w:p>
        </w:tc>
        <w:tc>
          <w:tcPr>
            <w:tcW w:w="2835" w:type="dxa"/>
          </w:tcPr>
          <w:p w:rsidR="00AF56D8" w:rsidRPr="008D4062" w:rsidRDefault="00AF56D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56D8" w:rsidRPr="00370344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AF56D8" w:rsidRPr="00B01278" w:rsidRDefault="00AF56D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6D8" w:rsidRPr="00B01278" w:rsidRDefault="00AF56D8" w:rsidP="0088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AF56D8" w:rsidRDefault="00AF56D8" w:rsidP="000C260C"/>
    <w:sectPr w:rsidR="00AF56D8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306A7"/>
    <w:rsid w:val="000C260C"/>
    <w:rsid w:val="0011110F"/>
    <w:rsid w:val="001163FA"/>
    <w:rsid w:val="00130B16"/>
    <w:rsid w:val="001404F1"/>
    <w:rsid w:val="001525C6"/>
    <w:rsid w:val="001B1246"/>
    <w:rsid w:val="001B2AC5"/>
    <w:rsid w:val="001E7922"/>
    <w:rsid w:val="00212B75"/>
    <w:rsid w:val="00213D67"/>
    <w:rsid w:val="002270D0"/>
    <w:rsid w:val="002625EC"/>
    <w:rsid w:val="00287FF6"/>
    <w:rsid w:val="00292B6E"/>
    <w:rsid w:val="002B328F"/>
    <w:rsid w:val="002D0485"/>
    <w:rsid w:val="002E21FF"/>
    <w:rsid w:val="0034729D"/>
    <w:rsid w:val="003573C7"/>
    <w:rsid w:val="00370344"/>
    <w:rsid w:val="003A09D0"/>
    <w:rsid w:val="003B1D34"/>
    <w:rsid w:val="003C1392"/>
    <w:rsid w:val="003E06E1"/>
    <w:rsid w:val="003E0EF2"/>
    <w:rsid w:val="00437640"/>
    <w:rsid w:val="0045003E"/>
    <w:rsid w:val="0047198C"/>
    <w:rsid w:val="004954F2"/>
    <w:rsid w:val="004B0E13"/>
    <w:rsid w:val="0050098F"/>
    <w:rsid w:val="00504DA4"/>
    <w:rsid w:val="005324CF"/>
    <w:rsid w:val="005473AC"/>
    <w:rsid w:val="005560C8"/>
    <w:rsid w:val="00566D4B"/>
    <w:rsid w:val="005A7275"/>
    <w:rsid w:val="005B277A"/>
    <w:rsid w:val="005E743A"/>
    <w:rsid w:val="00601601"/>
    <w:rsid w:val="00627093"/>
    <w:rsid w:val="006702BB"/>
    <w:rsid w:val="006A0CB9"/>
    <w:rsid w:val="006C79C1"/>
    <w:rsid w:val="006D0715"/>
    <w:rsid w:val="006F2996"/>
    <w:rsid w:val="0071191D"/>
    <w:rsid w:val="00727E06"/>
    <w:rsid w:val="007470F4"/>
    <w:rsid w:val="00790356"/>
    <w:rsid w:val="007E53C1"/>
    <w:rsid w:val="007F0BDB"/>
    <w:rsid w:val="008203DC"/>
    <w:rsid w:val="0088458C"/>
    <w:rsid w:val="00897F2F"/>
    <w:rsid w:val="008D4062"/>
    <w:rsid w:val="009409FD"/>
    <w:rsid w:val="009813A8"/>
    <w:rsid w:val="00A568A6"/>
    <w:rsid w:val="00A569D8"/>
    <w:rsid w:val="00A617C1"/>
    <w:rsid w:val="00A76AD1"/>
    <w:rsid w:val="00AA7626"/>
    <w:rsid w:val="00AE177D"/>
    <w:rsid w:val="00AF56D8"/>
    <w:rsid w:val="00B01278"/>
    <w:rsid w:val="00B120BA"/>
    <w:rsid w:val="00B62DD2"/>
    <w:rsid w:val="00B73B44"/>
    <w:rsid w:val="00B802C9"/>
    <w:rsid w:val="00BA46FB"/>
    <w:rsid w:val="00C24EBE"/>
    <w:rsid w:val="00C669DA"/>
    <w:rsid w:val="00C67D6F"/>
    <w:rsid w:val="00C72D2A"/>
    <w:rsid w:val="00C77931"/>
    <w:rsid w:val="00C80919"/>
    <w:rsid w:val="00CB2B84"/>
    <w:rsid w:val="00D64451"/>
    <w:rsid w:val="00DB3373"/>
    <w:rsid w:val="00DC5056"/>
    <w:rsid w:val="00E07C2C"/>
    <w:rsid w:val="00E47345"/>
    <w:rsid w:val="00EA72B9"/>
    <w:rsid w:val="00F34B31"/>
    <w:rsid w:val="00FE7491"/>
    <w:rsid w:val="00FF4535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28</cp:revision>
  <cp:lastPrinted>2020-04-17T15:14:00Z</cp:lastPrinted>
  <dcterms:created xsi:type="dcterms:W3CDTF">2020-03-25T13:20:00Z</dcterms:created>
  <dcterms:modified xsi:type="dcterms:W3CDTF">2020-05-07T19:21:00Z</dcterms:modified>
</cp:coreProperties>
</file>