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2A" w:rsidRPr="004954F2" w:rsidRDefault="0013632A" w:rsidP="002C67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13632A" w:rsidRPr="004954F2" w:rsidRDefault="0013632A" w:rsidP="002C6746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>Предмет – окружающий мир</w:t>
      </w:r>
    </w:p>
    <w:p w:rsidR="0013632A" w:rsidRPr="004954F2" w:rsidRDefault="0013632A" w:rsidP="002C6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13632A" w:rsidRPr="00B01278" w:rsidTr="00B01278">
        <w:tc>
          <w:tcPr>
            <w:tcW w:w="567" w:type="dxa"/>
            <w:vMerge w:val="restart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13632A" w:rsidRPr="00B01278" w:rsidTr="00B01278">
        <w:tc>
          <w:tcPr>
            <w:tcW w:w="567" w:type="dxa"/>
            <w:vMerge/>
            <w:vAlign w:val="center"/>
          </w:tcPr>
          <w:p w:rsidR="0013632A" w:rsidRPr="00B01278" w:rsidRDefault="0013632A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3632A" w:rsidRPr="00B01278" w:rsidRDefault="0013632A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3632A" w:rsidRPr="00B01278" w:rsidRDefault="0013632A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13632A" w:rsidRPr="00B01278" w:rsidRDefault="0013632A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3632A" w:rsidRPr="00B01278" w:rsidRDefault="0013632A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13632A" w:rsidRPr="00B01278" w:rsidRDefault="0013632A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2A" w:rsidRPr="00B01278" w:rsidTr="00B01278">
        <w:tc>
          <w:tcPr>
            <w:tcW w:w="567" w:type="dxa"/>
          </w:tcPr>
          <w:p w:rsidR="0013632A" w:rsidRPr="00B01278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Великобритании. Закрепление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Великобритании. Закрепление</w:t>
            </w:r>
          </w:p>
        </w:tc>
        <w:tc>
          <w:tcPr>
            <w:tcW w:w="3686" w:type="dxa"/>
          </w:tcPr>
          <w:p w:rsidR="0013632A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</w:p>
          <w:p w:rsidR="0013632A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3632A" w:rsidRPr="00683AF9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задания, тест</w:t>
            </w:r>
          </w:p>
        </w:tc>
        <w:tc>
          <w:tcPr>
            <w:tcW w:w="2976" w:type="dxa"/>
          </w:tcPr>
          <w:p w:rsidR="0013632A" w:rsidRPr="00370344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13632A" w:rsidRPr="00B01278" w:rsidRDefault="0013632A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2A" w:rsidRPr="00B01278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3632A" w:rsidRPr="00B01278" w:rsidTr="00B01278">
        <w:tc>
          <w:tcPr>
            <w:tcW w:w="567" w:type="dxa"/>
          </w:tcPr>
          <w:p w:rsidR="0013632A" w:rsidRPr="00B01278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3686" w:type="dxa"/>
          </w:tcPr>
          <w:p w:rsidR="0013632A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3632A" w:rsidRPr="00683AF9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С.134-139 читать текст, работать с иллюстрациями, тест</w:t>
            </w:r>
          </w:p>
        </w:tc>
        <w:tc>
          <w:tcPr>
            <w:tcW w:w="2976" w:type="dxa"/>
          </w:tcPr>
          <w:p w:rsidR="0013632A" w:rsidRPr="00370344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13632A" w:rsidRPr="00B01278" w:rsidRDefault="0013632A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2A" w:rsidRPr="00B01278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3632A" w:rsidRPr="00B01278" w:rsidTr="00B01278">
        <w:tc>
          <w:tcPr>
            <w:tcW w:w="567" w:type="dxa"/>
          </w:tcPr>
          <w:p w:rsidR="0013632A" w:rsidRPr="00B01278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2268" w:type="dxa"/>
          </w:tcPr>
          <w:p w:rsidR="0013632A" w:rsidRPr="00810295" w:rsidRDefault="0013632A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3686" w:type="dxa"/>
          </w:tcPr>
          <w:p w:rsidR="0013632A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9B2496">
              <w:rPr>
                <w:rFonts w:ascii="Times New Roman" w:hAnsi="Times New Roman"/>
                <w:sz w:val="24"/>
                <w:szCs w:val="24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9B2496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13632A" w:rsidRPr="00683AF9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13632A" w:rsidRPr="00810295" w:rsidRDefault="0013632A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С.140-145 читать текст, работать с иллюстрациями, тест</w:t>
            </w:r>
          </w:p>
        </w:tc>
        <w:tc>
          <w:tcPr>
            <w:tcW w:w="2976" w:type="dxa"/>
          </w:tcPr>
          <w:p w:rsidR="0013632A" w:rsidRPr="00370344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13632A" w:rsidRPr="00B01278" w:rsidRDefault="0013632A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32A" w:rsidRPr="00B01278" w:rsidRDefault="0013632A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3632A" w:rsidRDefault="0013632A" w:rsidP="00370344"/>
    <w:p w:rsidR="0013632A" w:rsidRDefault="0013632A"/>
    <w:sectPr w:rsidR="0013632A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46"/>
    <w:rsid w:val="00081F6B"/>
    <w:rsid w:val="000B294A"/>
    <w:rsid w:val="000C2E23"/>
    <w:rsid w:val="0013632A"/>
    <w:rsid w:val="00170599"/>
    <w:rsid w:val="001A5BB0"/>
    <w:rsid w:val="001C42C4"/>
    <w:rsid w:val="001F790E"/>
    <w:rsid w:val="0020228E"/>
    <w:rsid w:val="00215A63"/>
    <w:rsid w:val="002653CC"/>
    <w:rsid w:val="002C6746"/>
    <w:rsid w:val="00305BFE"/>
    <w:rsid w:val="0031043A"/>
    <w:rsid w:val="0034435A"/>
    <w:rsid w:val="00370344"/>
    <w:rsid w:val="00375B3B"/>
    <w:rsid w:val="0038215D"/>
    <w:rsid w:val="0047507C"/>
    <w:rsid w:val="004838ED"/>
    <w:rsid w:val="004954F2"/>
    <w:rsid w:val="005B03F1"/>
    <w:rsid w:val="00683AF9"/>
    <w:rsid w:val="00783911"/>
    <w:rsid w:val="007B27A5"/>
    <w:rsid w:val="00810295"/>
    <w:rsid w:val="0083650D"/>
    <w:rsid w:val="00875BD5"/>
    <w:rsid w:val="0088458C"/>
    <w:rsid w:val="008E22DC"/>
    <w:rsid w:val="009313F0"/>
    <w:rsid w:val="00964BAF"/>
    <w:rsid w:val="009B2496"/>
    <w:rsid w:val="009E49C2"/>
    <w:rsid w:val="009E536D"/>
    <w:rsid w:val="009E69D3"/>
    <w:rsid w:val="00A6051A"/>
    <w:rsid w:val="00A76FFA"/>
    <w:rsid w:val="00AB1EE5"/>
    <w:rsid w:val="00B01278"/>
    <w:rsid w:val="00BD2595"/>
    <w:rsid w:val="00BE7410"/>
    <w:rsid w:val="00CD218E"/>
    <w:rsid w:val="00D01BCB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746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2C6746"/>
    <w:rPr>
      <w:rFonts w:cs="Times New Roman"/>
    </w:rPr>
  </w:style>
  <w:style w:type="table" w:styleId="TableGrid">
    <w:name w:val="Table Grid"/>
    <w:basedOn w:val="TableNormal"/>
    <w:uiPriority w:val="99"/>
    <w:rsid w:val="002C6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163</Words>
  <Characters>932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Вася</dc:creator>
  <cp:keywords/>
  <dc:description/>
  <cp:lastModifiedBy>User</cp:lastModifiedBy>
  <cp:revision>6</cp:revision>
  <dcterms:created xsi:type="dcterms:W3CDTF">2020-05-07T18:50:00Z</dcterms:created>
  <dcterms:modified xsi:type="dcterms:W3CDTF">2020-05-07T19:25:00Z</dcterms:modified>
</cp:coreProperties>
</file>