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C8" w:rsidRPr="004954F2" w:rsidRDefault="003B28C8" w:rsidP="002C674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954F2">
        <w:rPr>
          <w:rFonts w:ascii="Times New Roman" w:hAnsi="Times New Roman"/>
          <w:sz w:val="24"/>
          <w:szCs w:val="24"/>
        </w:rPr>
        <w:t xml:space="preserve">Ф.И.О. учителя – </w:t>
      </w:r>
      <w:r>
        <w:rPr>
          <w:rFonts w:ascii="Times New Roman" w:hAnsi="Times New Roman"/>
          <w:sz w:val="24"/>
          <w:szCs w:val="24"/>
        </w:rPr>
        <w:t>Соколова Т. В.</w:t>
      </w:r>
    </w:p>
    <w:p w:rsidR="003B28C8" w:rsidRPr="004954F2" w:rsidRDefault="003B28C8" w:rsidP="002C6746">
      <w:pPr>
        <w:rPr>
          <w:rFonts w:ascii="Times New Roman" w:hAnsi="Times New Roman"/>
          <w:sz w:val="24"/>
          <w:szCs w:val="24"/>
        </w:rPr>
      </w:pPr>
      <w:r w:rsidRPr="004954F2">
        <w:rPr>
          <w:rFonts w:ascii="Times New Roman" w:hAnsi="Times New Roman"/>
          <w:sz w:val="24"/>
          <w:szCs w:val="24"/>
        </w:rPr>
        <w:t>Предмет – окружающий мир</w:t>
      </w:r>
    </w:p>
    <w:p w:rsidR="003B28C8" w:rsidRPr="004954F2" w:rsidRDefault="003B28C8" w:rsidP="002C67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3</w:t>
      </w:r>
      <w:r w:rsidRPr="004954F2">
        <w:rPr>
          <w:rFonts w:ascii="Times New Roman" w:hAnsi="Times New Roman"/>
          <w:sz w:val="24"/>
          <w:szCs w:val="24"/>
        </w:rPr>
        <w:t>д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851"/>
        <w:gridCol w:w="2268"/>
        <w:gridCol w:w="2268"/>
        <w:gridCol w:w="3686"/>
        <w:gridCol w:w="2835"/>
        <w:gridCol w:w="2976"/>
      </w:tblGrid>
      <w:tr w:rsidR="003B28C8" w:rsidRPr="00B01278" w:rsidTr="00B01278">
        <w:tc>
          <w:tcPr>
            <w:tcW w:w="567" w:type="dxa"/>
            <w:vMerge w:val="restart"/>
            <w:vAlign w:val="center"/>
          </w:tcPr>
          <w:p w:rsidR="003B28C8" w:rsidRPr="00B01278" w:rsidRDefault="003B28C8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3B28C8" w:rsidRPr="00B01278" w:rsidRDefault="003B28C8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3B28C8" w:rsidRPr="00B01278" w:rsidRDefault="003B28C8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vAlign w:val="center"/>
          </w:tcPr>
          <w:p w:rsidR="003B28C8" w:rsidRPr="00B01278" w:rsidRDefault="003B28C8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3B28C8" w:rsidRPr="00B01278" w:rsidRDefault="003B28C8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vAlign w:val="center"/>
          </w:tcPr>
          <w:p w:rsidR="003B28C8" w:rsidRPr="00B01278" w:rsidRDefault="003B28C8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</w:tr>
      <w:tr w:rsidR="003B28C8" w:rsidRPr="00B01278" w:rsidTr="00B01278">
        <w:tc>
          <w:tcPr>
            <w:tcW w:w="567" w:type="dxa"/>
            <w:vMerge/>
            <w:vAlign w:val="center"/>
          </w:tcPr>
          <w:p w:rsidR="003B28C8" w:rsidRPr="00B01278" w:rsidRDefault="003B28C8" w:rsidP="00B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B28C8" w:rsidRPr="00B01278" w:rsidRDefault="003B28C8" w:rsidP="00B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8C8" w:rsidRPr="00B01278" w:rsidRDefault="003B28C8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:rsidR="003B28C8" w:rsidRPr="00B01278" w:rsidRDefault="003B28C8" w:rsidP="00B012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vAlign w:val="center"/>
          </w:tcPr>
          <w:p w:rsidR="003B28C8" w:rsidRPr="00B01278" w:rsidRDefault="003B28C8" w:rsidP="00B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B28C8" w:rsidRPr="00B01278" w:rsidRDefault="003B28C8" w:rsidP="00B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3B28C8" w:rsidRPr="00B01278" w:rsidRDefault="003B28C8" w:rsidP="00B012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C8" w:rsidRPr="00B01278" w:rsidTr="00B01278">
        <w:tc>
          <w:tcPr>
            <w:tcW w:w="567" w:type="dxa"/>
          </w:tcPr>
          <w:p w:rsidR="003B28C8" w:rsidRPr="00B01278" w:rsidRDefault="003B28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3B28C8" w:rsidRPr="00810295" w:rsidRDefault="003B28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268" w:type="dxa"/>
          </w:tcPr>
          <w:p w:rsidR="003B28C8" w:rsidRPr="00810295" w:rsidRDefault="003B28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Всемирное наследие</w:t>
            </w:r>
          </w:p>
        </w:tc>
        <w:tc>
          <w:tcPr>
            <w:tcW w:w="2268" w:type="dxa"/>
          </w:tcPr>
          <w:p w:rsidR="003B28C8" w:rsidRPr="00810295" w:rsidRDefault="003B28C8" w:rsidP="00F6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Всемирное наследие</w:t>
            </w:r>
          </w:p>
        </w:tc>
        <w:tc>
          <w:tcPr>
            <w:tcW w:w="3686" w:type="dxa"/>
          </w:tcPr>
          <w:p w:rsidR="003B28C8" w:rsidRDefault="003B28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43A">
              <w:rPr>
                <w:rFonts w:ascii="Times New Roman" w:hAnsi="Times New Roman"/>
                <w:sz w:val="24"/>
                <w:szCs w:val="24"/>
              </w:rPr>
              <w:t>Учебник «Окружа</w:t>
            </w:r>
            <w:r>
              <w:rPr>
                <w:rFonts w:ascii="Times New Roman" w:hAnsi="Times New Roman"/>
                <w:sz w:val="24"/>
                <w:szCs w:val="24"/>
              </w:rPr>
              <w:t>ющий мир» 3кл., (Автор А.А. Плешаков</w:t>
            </w:r>
            <w:r w:rsidRPr="0031043A">
              <w:rPr>
                <w:rFonts w:ascii="Times New Roman" w:hAnsi="Times New Roman"/>
                <w:sz w:val="24"/>
                <w:szCs w:val="24"/>
              </w:rPr>
              <w:t xml:space="preserve">) часть 2 </w:t>
            </w:r>
          </w:p>
          <w:p w:rsidR="003B28C8" w:rsidRDefault="003B28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3B28C8" w:rsidRPr="00683AF9" w:rsidRDefault="003B28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2835" w:type="dxa"/>
          </w:tcPr>
          <w:p w:rsidR="003B28C8" w:rsidRPr="00810295" w:rsidRDefault="003B28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140 – 145 читать, работать с иллюстрациями</w:t>
            </w:r>
          </w:p>
        </w:tc>
        <w:tc>
          <w:tcPr>
            <w:tcW w:w="2976" w:type="dxa"/>
          </w:tcPr>
          <w:p w:rsidR="003B28C8" w:rsidRPr="00370344" w:rsidRDefault="003B28C8" w:rsidP="0037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3B28C8" w:rsidRPr="00B01278" w:rsidRDefault="003B28C8" w:rsidP="00370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8C8" w:rsidRPr="00B01278" w:rsidRDefault="003B28C8" w:rsidP="0037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B28C8" w:rsidRPr="00B01278" w:rsidTr="00B01278">
        <w:tc>
          <w:tcPr>
            <w:tcW w:w="567" w:type="dxa"/>
          </w:tcPr>
          <w:p w:rsidR="003B28C8" w:rsidRPr="00B01278" w:rsidRDefault="003B28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3B28C8" w:rsidRPr="00810295" w:rsidRDefault="003B28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268" w:type="dxa"/>
          </w:tcPr>
          <w:p w:rsidR="003B28C8" w:rsidRPr="00810295" w:rsidRDefault="003B28C8" w:rsidP="00F6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Всемирное наследие</w:t>
            </w:r>
          </w:p>
        </w:tc>
        <w:tc>
          <w:tcPr>
            <w:tcW w:w="2268" w:type="dxa"/>
          </w:tcPr>
          <w:p w:rsidR="003B28C8" w:rsidRPr="00810295" w:rsidRDefault="003B28C8" w:rsidP="00F65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Всемирное наследие</w:t>
            </w:r>
          </w:p>
        </w:tc>
        <w:tc>
          <w:tcPr>
            <w:tcW w:w="3686" w:type="dxa"/>
          </w:tcPr>
          <w:p w:rsidR="003B28C8" w:rsidRDefault="003B28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43A">
              <w:rPr>
                <w:rFonts w:ascii="Times New Roman" w:hAnsi="Times New Roman"/>
                <w:sz w:val="24"/>
                <w:szCs w:val="24"/>
              </w:rPr>
              <w:t>Учебник «Окружа</w:t>
            </w:r>
            <w:r>
              <w:rPr>
                <w:rFonts w:ascii="Times New Roman" w:hAnsi="Times New Roman"/>
                <w:sz w:val="24"/>
                <w:szCs w:val="24"/>
              </w:rPr>
              <w:t>ющий мир» 3кл., (Автор А.А. Плешаков</w:t>
            </w:r>
            <w:r w:rsidRPr="0031043A">
              <w:rPr>
                <w:rFonts w:ascii="Times New Roman" w:hAnsi="Times New Roman"/>
                <w:sz w:val="24"/>
                <w:szCs w:val="24"/>
              </w:rPr>
              <w:t xml:space="preserve">) часть 2 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r w:rsidRPr="00810295">
              <w:rPr>
                <w:rFonts w:ascii="Times New Roman" w:hAnsi="Times New Roman"/>
                <w:sz w:val="24"/>
                <w:szCs w:val="24"/>
              </w:rPr>
              <w:t>.</w:t>
            </w:r>
            <w:r w:rsidRPr="0081029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3B28C8" w:rsidRPr="00683AF9" w:rsidRDefault="003B28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личном кабинете в разделе «Окружающий мир»</w:t>
            </w:r>
          </w:p>
        </w:tc>
        <w:tc>
          <w:tcPr>
            <w:tcW w:w="2835" w:type="dxa"/>
          </w:tcPr>
          <w:p w:rsidR="003B28C8" w:rsidRPr="00810295" w:rsidRDefault="003B28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140 - 145 читать текст, работать с иллюстрациями, тест</w:t>
            </w:r>
          </w:p>
        </w:tc>
        <w:tc>
          <w:tcPr>
            <w:tcW w:w="2976" w:type="dxa"/>
          </w:tcPr>
          <w:p w:rsidR="003B28C8" w:rsidRPr="00370344" w:rsidRDefault="003B28C8" w:rsidP="0037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 xml:space="preserve">1.Электронная почта </w:t>
            </w:r>
            <w:r w:rsidRPr="00370344">
              <w:rPr>
                <w:rFonts w:ascii="Times New Roman" w:hAnsi="Times New Roman"/>
                <w:sz w:val="24"/>
                <w:szCs w:val="24"/>
              </w:rPr>
              <w:t>sokolovatatiana75@yandex.ru</w:t>
            </w:r>
          </w:p>
          <w:p w:rsidR="003B28C8" w:rsidRPr="00B01278" w:rsidRDefault="003B28C8" w:rsidP="003703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28C8" w:rsidRPr="00B01278" w:rsidRDefault="003B28C8" w:rsidP="0037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278">
              <w:rPr>
                <w:rFonts w:ascii="Times New Roman" w:hAnsi="Times New Roman"/>
                <w:sz w:val="24"/>
                <w:szCs w:val="24"/>
              </w:rPr>
              <w:t>2. мессенджер</w:t>
            </w:r>
            <w:r w:rsidRPr="00B0127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B28C8" w:rsidRPr="00B01278" w:rsidTr="00B01278">
        <w:tc>
          <w:tcPr>
            <w:tcW w:w="567" w:type="dxa"/>
          </w:tcPr>
          <w:p w:rsidR="003B28C8" w:rsidRPr="00B01278" w:rsidRDefault="003B28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28C8" w:rsidRPr="00810295" w:rsidRDefault="003B28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28C8" w:rsidRPr="00810295" w:rsidRDefault="003B28C8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28C8" w:rsidRPr="00810295" w:rsidRDefault="003B28C8" w:rsidP="00884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B28C8" w:rsidRPr="00683AF9" w:rsidRDefault="003B28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28C8" w:rsidRPr="00810295" w:rsidRDefault="003B28C8" w:rsidP="0088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28C8" w:rsidRPr="00B01278" w:rsidRDefault="003B28C8" w:rsidP="0037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8C8" w:rsidRDefault="003B28C8" w:rsidP="00370344"/>
    <w:p w:rsidR="003B28C8" w:rsidRDefault="003B28C8"/>
    <w:sectPr w:rsidR="003B28C8" w:rsidSect="009E536D">
      <w:pgSz w:w="16838" w:h="11906" w:orient="landscape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746"/>
    <w:rsid w:val="00081F6B"/>
    <w:rsid w:val="000B294A"/>
    <w:rsid w:val="000C2E23"/>
    <w:rsid w:val="0013632A"/>
    <w:rsid w:val="00170599"/>
    <w:rsid w:val="001A5BB0"/>
    <w:rsid w:val="001C42C4"/>
    <w:rsid w:val="001F790E"/>
    <w:rsid w:val="0020228E"/>
    <w:rsid w:val="00215A63"/>
    <w:rsid w:val="002653CC"/>
    <w:rsid w:val="002C6746"/>
    <w:rsid w:val="00305BFE"/>
    <w:rsid w:val="0031043A"/>
    <w:rsid w:val="0034435A"/>
    <w:rsid w:val="00370344"/>
    <w:rsid w:val="00375B3B"/>
    <w:rsid w:val="0038215D"/>
    <w:rsid w:val="003B28C8"/>
    <w:rsid w:val="0047507C"/>
    <w:rsid w:val="004838ED"/>
    <w:rsid w:val="004954F2"/>
    <w:rsid w:val="005B03F1"/>
    <w:rsid w:val="00683AF9"/>
    <w:rsid w:val="00783911"/>
    <w:rsid w:val="007B27A5"/>
    <w:rsid w:val="00810295"/>
    <w:rsid w:val="00825F95"/>
    <w:rsid w:val="0083650D"/>
    <w:rsid w:val="00875BD5"/>
    <w:rsid w:val="0088458C"/>
    <w:rsid w:val="008E22DC"/>
    <w:rsid w:val="009313F0"/>
    <w:rsid w:val="00964BAF"/>
    <w:rsid w:val="009B2496"/>
    <w:rsid w:val="009E49C2"/>
    <w:rsid w:val="009E536D"/>
    <w:rsid w:val="009E69D3"/>
    <w:rsid w:val="00A6051A"/>
    <w:rsid w:val="00A63BF1"/>
    <w:rsid w:val="00A7049C"/>
    <w:rsid w:val="00A76FFA"/>
    <w:rsid w:val="00AB1EE5"/>
    <w:rsid w:val="00B01278"/>
    <w:rsid w:val="00BD2595"/>
    <w:rsid w:val="00BE7410"/>
    <w:rsid w:val="00CD218E"/>
    <w:rsid w:val="00D01BCB"/>
    <w:rsid w:val="00D9583C"/>
    <w:rsid w:val="00DA3D25"/>
    <w:rsid w:val="00ED0296"/>
    <w:rsid w:val="00F60641"/>
    <w:rsid w:val="00F6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6746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DefaultParagraphFont"/>
    <w:uiPriority w:val="99"/>
    <w:rsid w:val="002C6746"/>
    <w:rPr>
      <w:rFonts w:cs="Times New Roman"/>
    </w:rPr>
  </w:style>
  <w:style w:type="table" w:styleId="TableGrid">
    <w:name w:val="Table Grid"/>
    <w:basedOn w:val="TableNormal"/>
    <w:uiPriority w:val="99"/>
    <w:rsid w:val="002C67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7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115</Words>
  <Characters>660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Вася</dc:creator>
  <cp:keywords/>
  <dc:description/>
  <cp:lastModifiedBy>User</cp:lastModifiedBy>
  <cp:revision>8</cp:revision>
  <dcterms:created xsi:type="dcterms:W3CDTF">2020-05-07T18:50:00Z</dcterms:created>
  <dcterms:modified xsi:type="dcterms:W3CDTF">2020-05-14T16:31:00Z</dcterms:modified>
</cp:coreProperties>
</file>