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11" w:rsidRPr="0025244A" w:rsidRDefault="004D7011" w:rsidP="0025244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25244A">
        <w:rPr>
          <w:rFonts w:ascii="Times New Roman" w:eastAsia="Times New Roman" w:hAnsi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Дубровская Карина Дмитриевна</w:t>
      </w:r>
    </w:p>
    <w:p w:rsidR="004D7011" w:rsidRPr="0025244A" w:rsidRDefault="004D7011" w:rsidP="0025244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25244A">
        <w:rPr>
          <w:rFonts w:ascii="Times New Roman" w:eastAsia="Times New Roman" w:hAnsi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Times New Roman" w:hAnsi="Times New Roman"/>
          <w:b/>
          <w:sz w:val="24"/>
          <w:szCs w:val="24"/>
          <w:lang w:eastAsia="en-US"/>
        </w:rPr>
        <w:t>Музыка</w:t>
      </w:r>
    </w:p>
    <w:p w:rsidR="004D7011" w:rsidRPr="009847D6" w:rsidRDefault="004D7011" w:rsidP="0025244A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9847D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3 класс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816"/>
        <w:gridCol w:w="2892"/>
        <w:gridCol w:w="3060"/>
        <w:gridCol w:w="3366"/>
        <w:gridCol w:w="1537"/>
        <w:gridCol w:w="2837"/>
      </w:tblGrid>
      <w:tr w:rsidR="004D7011" w:rsidRPr="007674DE" w:rsidTr="00A2683A">
        <w:trPr>
          <w:trHeight w:val="263"/>
        </w:trPr>
        <w:tc>
          <w:tcPr>
            <w:tcW w:w="540" w:type="dxa"/>
            <w:vMerge w:val="restart"/>
            <w:vAlign w:val="center"/>
          </w:tcPr>
          <w:p w:rsidR="004D7011" w:rsidRPr="007674DE" w:rsidRDefault="004D7011" w:rsidP="0076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6" w:type="dxa"/>
            <w:vMerge w:val="restart"/>
            <w:vAlign w:val="center"/>
          </w:tcPr>
          <w:p w:rsidR="004D7011" w:rsidRPr="007674DE" w:rsidRDefault="004D7011" w:rsidP="0076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2" w:type="dxa"/>
            <w:gridSpan w:val="2"/>
            <w:vAlign w:val="center"/>
          </w:tcPr>
          <w:p w:rsidR="004D7011" w:rsidRPr="007674DE" w:rsidRDefault="004D7011" w:rsidP="0076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366" w:type="dxa"/>
            <w:vMerge w:val="restart"/>
            <w:vAlign w:val="center"/>
          </w:tcPr>
          <w:p w:rsidR="004D7011" w:rsidRPr="007674DE" w:rsidRDefault="004D7011" w:rsidP="0076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37" w:type="dxa"/>
            <w:vMerge w:val="restart"/>
            <w:vAlign w:val="center"/>
          </w:tcPr>
          <w:p w:rsidR="004D7011" w:rsidRPr="007674DE" w:rsidRDefault="004D7011" w:rsidP="0076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837" w:type="dxa"/>
            <w:vMerge w:val="restart"/>
            <w:vAlign w:val="center"/>
          </w:tcPr>
          <w:p w:rsidR="004D7011" w:rsidRPr="007674DE" w:rsidRDefault="004D7011" w:rsidP="0076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Форма отчета</w:t>
            </w:r>
          </w:p>
        </w:tc>
      </w:tr>
      <w:tr w:rsidR="004D7011" w:rsidRPr="007674DE" w:rsidTr="00A2683A">
        <w:trPr>
          <w:trHeight w:val="805"/>
        </w:trPr>
        <w:tc>
          <w:tcPr>
            <w:tcW w:w="540" w:type="dxa"/>
            <w:vMerge/>
          </w:tcPr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Merge/>
          </w:tcPr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2" w:type="dxa"/>
          </w:tcPr>
          <w:p w:rsidR="004D7011" w:rsidRPr="007674DE" w:rsidRDefault="004D7011" w:rsidP="0076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060" w:type="dxa"/>
          </w:tcPr>
          <w:p w:rsidR="004D7011" w:rsidRPr="007674DE" w:rsidRDefault="004D7011" w:rsidP="0076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366" w:type="dxa"/>
            <w:vMerge/>
          </w:tcPr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vMerge/>
          </w:tcPr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vMerge/>
          </w:tcPr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011" w:rsidRPr="007674DE" w:rsidTr="00A2683A">
        <w:trPr>
          <w:trHeight w:val="5651"/>
        </w:trPr>
        <w:tc>
          <w:tcPr>
            <w:tcW w:w="540" w:type="dxa"/>
          </w:tcPr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:rsidR="004D7011" w:rsidRPr="007674DE" w:rsidRDefault="004D7011" w:rsidP="0076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04.05.</w:t>
            </w:r>
          </w:p>
        </w:tc>
        <w:tc>
          <w:tcPr>
            <w:tcW w:w="2892" w:type="dxa"/>
          </w:tcPr>
          <w:p w:rsidR="004D7011" w:rsidRPr="007674DE" w:rsidRDefault="004D7011" w:rsidP="0076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4DE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60" w:type="dxa"/>
          </w:tcPr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Музыкальное путешествие: нас приглашает Азербайджан</w:t>
            </w:r>
          </w:p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https://resh.edu.ru/subject/lesson/5268/start/228171/</w:t>
            </w:r>
          </w:p>
        </w:tc>
        <w:tc>
          <w:tcPr>
            <w:tcW w:w="3366" w:type="dxa"/>
          </w:tcPr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РЭШ урок 11/3</w:t>
            </w:r>
          </w:p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https://resh.edu.ru/subject/lesson/5268/start/228171/</w:t>
            </w:r>
          </w:p>
        </w:tc>
        <w:tc>
          <w:tcPr>
            <w:tcW w:w="1537" w:type="dxa"/>
          </w:tcPr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и закрепление пройденного материала</w:t>
            </w:r>
          </w:p>
        </w:tc>
        <w:tc>
          <w:tcPr>
            <w:tcW w:w="2837" w:type="dxa"/>
          </w:tcPr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1.Статистические данные Школьного курса уроков «РЭШ»</w:t>
            </w:r>
          </w:p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2. </w:t>
            </w:r>
            <w:hyperlink r:id="rId4" w:history="1">
              <w:r w:rsidRPr="007674D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sch75dist@yandex.ru</w:t>
              </w:r>
            </w:hyperlink>
          </w:p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Электронная почта, личный кабинет, платформы</w:t>
            </w:r>
          </w:p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 Дискорд</w:t>
            </w:r>
          </w:p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74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https://discord.gg/FrpASKt</w:t>
            </w:r>
          </w:p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D7011" w:rsidRPr="007674DE" w:rsidRDefault="004D7011" w:rsidP="0076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D7011" w:rsidRDefault="004D7011"/>
    <w:sectPr w:rsidR="004D7011" w:rsidSect="00A268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等?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EBD"/>
    <w:rsid w:val="00003F1A"/>
    <w:rsid w:val="000229CD"/>
    <w:rsid w:val="00026374"/>
    <w:rsid w:val="000D3F87"/>
    <w:rsid w:val="000D41EC"/>
    <w:rsid w:val="00136396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3E3874"/>
    <w:rsid w:val="00406C56"/>
    <w:rsid w:val="00426387"/>
    <w:rsid w:val="0044100F"/>
    <w:rsid w:val="00466208"/>
    <w:rsid w:val="004C6F8F"/>
    <w:rsid w:val="004D7011"/>
    <w:rsid w:val="00522237"/>
    <w:rsid w:val="00543200"/>
    <w:rsid w:val="00592B02"/>
    <w:rsid w:val="005F6DFB"/>
    <w:rsid w:val="006C0D8E"/>
    <w:rsid w:val="007077B4"/>
    <w:rsid w:val="00744072"/>
    <w:rsid w:val="007674DE"/>
    <w:rsid w:val="00777428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2683A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1E3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0FDE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F60F1B"/>
    <w:rsid w:val="00F67775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B"/>
    <w:pPr>
      <w:spacing w:after="160" w:line="259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5244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524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F15A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F15A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92</Words>
  <Characters>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User</cp:lastModifiedBy>
  <cp:revision>102</cp:revision>
  <dcterms:created xsi:type="dcterms:W3CDTF">2020-03-31T10:50:00Z</dcterms:created>
  <dcterms:modified xsi:type="dcterms:W3CDTF">2020-04-30T19:32:00Z</dcterms:modified>
</cp:coreProperties>
</file>