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F" w:rsidRPr="00065FC8" w:rsidRDefault="0061149F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>: Соколова Татьяна Васильевна</w:t>
      </w:r>
    </w:p>
    <w:p w:rsidR="0061149F" w:rsidRPr="00065FC8" w:rsidRDefault="0061149F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>: технология</w:t>
      </w:r>
    </w:p>
    <w:p w:rsidR="0061149F" w:rsidRPr="00065FC8" w:rsidRDefault="0061149F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61149F" w:rsidRPr="00C3182B" w:rsidRDefault="0061149F" w:rsidP="00E330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756"/>
        <w:gridCol w:w="1866"/>
        <w:gridCol w:w="1866"/>
        <w:gridCol w:w="3369"/>
        <w:gridCol w:w="2814"/>
        <w:gridCol w:w="3257"/>
      </w:tblGrid>
      <w:tr w:rsidR="0061149F" w:rsidRPr="00612290" w:rsidTr="00CE0D72">
        <w:trPr>
          <w:trHeight w:val="239"/>
        </w:trPr>
        <w:tc>
          <w:tcPr>
            <w:tcW w:w="503" w:type="dxa"/>
            <w:vMerge w:val="restart"/>
            <w:vAlign w:val="center"/>
          </w:tcPr>
          <w:p w:rsidR="0061149F" w:rsidRPr="007146C2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6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32" w:type="dxa"/>
            <w:gridSpan w:val="2"/>
            <w:vAlign w:val="center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369" w:type="dxa"/>
            <w:vMerge w:val="restart"/>
            <w:vAlign w:val="center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14" w:type="dxa"/>
            <w:vMerge w:val="restart"/>
            <w:vAlign w:val="center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Форма отчета</w:t>
            </w:r>
          </w:p>
        </w:tc>
      </w:tr>
      <w:tr w:rsidR="0061149F" w:rsidRPr="00612290" w:rsidTr="00CE0D72">
        <w:trPr>
          <w:trHeight w:val="254"/>
        </w:trPr>
        <w:tc>
          <w:tcPr>
            <w:tcW w:w="503" w:type="dxa"/>
            <w:vMerge/>
          </w:tcPr>
          <w:p w:rsidR="0061149F" w:rsidRPr="007146C2" w:rsidRDefault="0061149F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61149F" w:rsidRPr="00612290" w:rsidRDefault="0061149F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66" w:type="dxa"/>
          </w:tcPr>
          <w:p w:rsidR="0061149F" w:rsidRPr="00612290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69" w:type="dxa"/>
            <w:vMerge/>
          </w:tcPr>
          <w:p w:rsidR="0061149F" w:rsidRPr="00612290" w:rsidRDefault="0061149F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</w:tcPr>
          <w:p w:rsidR="0061149F" w:rsidRPr="00612290" w:rsidRDefault="0061149F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61149F" w:rsidRPr="00612290" w:rsidRDefault="0061149F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49F" w:rsidRPr="00612290" w:rsidTr="00CE0D72">
        <w:trPr>
          <w:trHeight w:val="723"/>
        </w:trPr>
        <w:tc>
          <w:tcPr>
            <w:tcW w:w="503" w:type="dxa"/>
          </w:tcPr>
          <w:p w:rsidR="0061149F" w:rsidRPr="007146C2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61149F" w:rsidRPr="00D7299A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66" w:type="dxa"/>
          </w:tcPr>
          <w:p w:rsidR="0061149F" w:rsidRPr="00D7299A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Океанариум Изделие «Осьминоги и рыбка»</w:t>
            </w:r>
          </w:p>
        </w:tc>
        <w:tc>
          <w:tcPr>
            <w:tcW w:w="1866" w:type="dxa"/>
          </w:tcPr>
          <w:p w:rsidR="0061149F" w:rsidRPr="00D7299A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Океанариум Изделие «Осьминоги и рыбка»</w:t>
            </w:r>
          </w:p>
        </w:tc>
        <w:tc>
          <w:tcPr>
            <w:tcW w:w="3369" w:type="dxa"/>
          </w:tcPr>
          <w:p w:rsidR="0061149F" w:rsidRPr="00D7299A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14" w:type="dxa"/>
          </w:tcPr>
          <w:p w:rsidR="0061149F" w:rsidRPr="00D7299A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61149F" w:rsidRPr="00612290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через Ватсап</w:t>
            </w:r>
          </w:p>
        </w:tc>
      </w:tr>
      <w:tr w:rsidR="0061149F" w:rsidRPr="00612290" w:rsidTr="00CE0D72">
        <w:trPr>
          <w:trHeight w:val="723"/>
        </w:trPr>
        <w:tc>
          <w:tcPr>
            <w:tcW w:w="503" w:type="dxa"/>
          </w:tcPr>
          <w:p w:rsidR="0061149F" w:rsidRPr="007146C2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61149F" w:rsidRPr="00D7299A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66" w:type="dxa"/>
          </w:tcPr>
          <w:p w:rsidR="0061149F" w:rsidRPr="00D7299A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Фонтаны. Изделие «Фонтан»</w:t>
            </w:r>
          </w:p>
        </w:tc>
        <w:tc>
          <w:tcPr>
            <w:tcW w:w="1866" w:type="dxa"/>
          </w:tcPr>
          <w:p w:rsidR="0061149F" w:rsidRPr="00D7299A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Фонтаны. Изделие «Фонтан»</w:t>
            </w:r>
          </w:p>
        </w:tc>
        <w:tc>
          <w:tcPr>
            <w:tcW w:w="3369" w:type="dxa"/>
          </w:tcPr>
          <w:p w:rsidR="0061149F" w:rsidRPr="00D7299A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14" w:type="dxa"/>
          </w:tcPr>
          <w:p w:rsidR="0061149F" w:rsidRPr="00D7299A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61149F" w:rsidRPr="00612290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через Ватсап</w:t>
            </w:r>
          </w:p>
        </w:tc>
      </w:tr>
      <w:tr w:rsidR="0061149F" w:rsidRPr="00612290" w:rsidTr="00CE0D72">
        <w:trPr>
          <w:trHeight w:val="723"/>
        </w:trPr>
        <w:tc>
          <w:tcPr>
            <w:tcW w:w="503" w:type="dxa"/>
          </w:tcPr>
          <w:p w:rsidR="0061149F" w:rsidRPr="007146C2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9" w:type="dxa"/>
          </w:tcPr>
          <w:p w:rsidR="0061149F" w:rsidRPr="000306A7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1149F" w:rsidRPr="00612290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149F" w:rsidRPr="00612290" w:rsidTr="00CE0D72">
        <w:trPr>
          <w:trHeight w:val="723"/>
        </w:trPr>
        <w:tc>
          <w:tcPr>
            <w:tcW w:w="503" w:type="dxa"/>
          </w:tcPr>
          <w:p w:rsidR="0061149F" w:rsidRPr="007146C2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9" w:type="dxa"/>
          </w:tcPr>
          <w:p w:rsidR="0061149F" w:rsidRPr="000306A7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1149F" w:rsidRPr="00612290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149F" w:rsidRPr="00612290" w:rsidTr="00CE0D72">
        <w:trPr>
          <w:trHeight w:val="723"/>
        </w:trPr>
        <w:tc>
          <w:tcPr>
            <w:tcW w:w="503" w:type="dxa"/>
          </w:tcPr>
          <w:p w:rsidR="0061149F" w:rsidRPr="007146C2" w:rsidRDefault="0061149F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9" w:type="dxa"/>
          </w:tcPr>
          <w:p w:rsidR="0061149F" w:rsidRPr="000306A7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61149F" w:rsidRPr="008D4062" w:rsidRDefault="0061149F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1149F" w:rsidRPr="00612290" w:rsidRDefault="0061149F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1149F" w:rsidRDefault="0061149F" w:rsidP="00827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1149F" w:rsidSect="001E59E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65FC8"/>
    <w:rsid w:val="001302E9"/>
    <w:rsid w:val="001C39E9"/>
    <w:rsid w:val="001E59EC"/>
    <w:rsid w:val="002625EC"/>
    <w:rsid w:val="002A388D"/>
    <w:rsid w:val="002D11BE"/>
    <w:rsid w:val="00330215"/>
    <w:rsid w:val="0036214A"/>
    <w:rsid w:val="003E0EF2"/>
    <w:rsid w:val="00490BF2"/>
    <w:rsid w:val="004A2CC2"/>
    <w:rsid w:val="0061149F"/>
    <w:rsid w:val="00612290"/>
    <w:rsid w:val="007146C2"/>
    <w:rsid w:val="00827583"/>
    <w:rsid w:val="00860B1B"/>
    <w:rsid w:val="008D4062"/>
    <w:rsid w:val="00922E66"/>
    <w:rsid w:val="00990356"/>
    <w:rsid w:val="009E774C"/>
    <w:rsid w:val="00AE177D"/>
    <w:rsid w:val="00B5677B"/>
    <w:rsid w:val="00C271E8"/>
    <w:rsid w:val="00C3182B"/>
    <w:rsid w:val="00CE0D72"/>
    <w:rsid w:val="00CF3433"/>
    <w:rsid w:val="00D7299A"/>
    <w:rsid w:val="00E33053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8</cp:revision>
  <dcterms:created xsi:type="dcterms:W3CDTF">2020-03-25T13:20:00Z</dcterms:created>
  <dcterms:modified xsi:type="dcterms:W3CDTF">2020-04-02T08:08:00Z</dcterms:modified>
</cp:coreProperties>
</file>