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34" w:rsidRDefault="00044134" w:rsidP="00827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 </w:t>
      </w:r>
    </w:p>
    <w:p w:rsidR="00044134" w:rsidRDefault="00044134" w:rsidP="00827583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961"/>
        <w:gridCol w:w="4394"/>
        <w:gridCol w:w="4330"/>
      </w:tblGrid>
      <w:tr w:rsidR="00044134" w:rsidRPr="00D7299A" w:rsidTr="00D7299A">
        <w:trPr>
          <w:trHeight w:val="609"/>
        </w:trPr>
        <w:tc>
          <w:tcPr>
            <w:tcW w:w="1101" w:type="dxa"/>
            <w:vAlign w:val="center"/>
          </w:tcPr>
          <w:p w:rsidR="00044134" w:rsidRPr="00D7299A" w:rsidRDefault="00044134" w:rsidP="00D72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044134" w:rsidRPr="00D7299A" w:rsidRDefault="00044134" w:rsidP="00D72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vAlign w:val="center"/>
          </w:tcPr>
          <w:p w:rsidR="00044134" w:rsidRPr="00D7299A" w:rsidRDefault="00044134" w:rsidP="00D72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4330" w:type="dxa"/>
            <w:vAlign w:val="center"/>
          </w:tcPr>
          <w:p w:rsidR="00044134" w:rsidRPr="00D7299A" w:rsidRDefault="00044134" w:rsidP="00D72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99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4134" w:rsidRPr="00D7299A" w:rsidTr="00D7299A">
        <w:tc>
          <w:tcPr>
            <w:tcW w:w="1101" w:type="dxa"/>
          </w:tcPr>
          <w:p w:rsidR="00044134" w:rsidRPr="00D7299A" w:rsidRDefault="00044134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044134" w:rsidRPr="00D7299A" w:rsidRDefault="00044134" w:rsidP="00D72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Фонтаны. Изделия «Фонтан»</w:t>
            </w:r>
          </w:p>
        </w:tc>
        <w:tc>
          <w:tcPr>
            <w:tcW w:w="4394" w:type="dxa"/>
          </w:tcPr>
          <w:p w:rsidR="00044134" w:rsidRPr="00D7299A" w:rsidRDefault="00044134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н-трансляция 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330" w:type="dxa"/>
          </w:tcPr>
          <w:p w:rsidR="00044134" w:rsidRPr="00D7299A" w:rsidRDefault="00044134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фото Ватсап</w:t>
            </w:r>
          </w:p>
        </w:tc>
      </w:tr>
      <w:tr w:rsidR="00044134" w:rsidRPr="00D7299A" w:rsidTr="00D7299A">
        <w:tc>
          <w:tcPr>
            <w:tcW w:w="1101" w:type="dxa"/>
          </w:tcPr>
          <w:p w:rsidR="00044134" w:rsidRPr="00D7299A" w:rsidRDefault="00044134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4961" w:type="dxa"/>
          </w:tcPr>
          <w:p w:rsidR="00044134" w:rsidRPr="00D7299A" w:rsidRDefault="00044134" w:rsidP="00A74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Зоопарк. Поделки из оригами «Птицы»</w:t>
            </w:r>
          </w:p>
        </w:tc>
        <w:tc>
          <w:tcPr>
            <w:tcW w:w="4394" w:type="dxa"/>
          </w:tcPr>
          <w:p w:rsidR="00044134" w:rsidRPr="00D7299A" w:rsidRDefault="00044134" w:rsidP="00D72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99A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7299A">
              <w:rPr>
                <w:rFonts w:ascii="Times New Roman" w:hAnsi="Times New Roman"/>
                <w:sz w:val="24"/>
                <w:szCs w:val="24"/>
              </w:rPr>
              <w:t>.</w:t>
            </w:r>
            <w:r w:rsidRPr="00D729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330" w:type="dxa"/>
          </w:tcPr>
          <w:p w:rsidR="00044134" w:rsidRPr="00D7299A" w:rsidRDefault="00044134" w:rsidP="004A2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дневник, фото Ватсап</w:t>
            </w:r>
          </w:p>
        </w:tc>
      </w:tr>
    </w:tbl>
    <w:p w:rsidR="00044134" w:rsidRDefault="00044134" w:rsidP="00827583">
      <w:pPr>
        <w:rPr>
          <w:rFonts w:ascii="Times New Roman" w:hAnsi="Times New Roman"/>
          <w:sz w:val="24"/>
          <w:szCs w:val="24"/>
        </w:rPr>
      </w:pPr>
    </w:p>
    <w:p w:rsidR="00044134" w:rsidRDefault="00044134"/>
    <w:sectPr w:rsidR="00044134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44134"/>
    <w:rsid w:val="000F7D81"/>
    <w:rsid w:val="001302E9"/>
    <w:rsid w:val="001C39E9"/>
    <w:rsid w:val="002625EC"/>
    <w:rsid w:val="002A388D"/>
    <w:rsid w:val="002D11BE"/>
    <w:rsid w:val="00330215"/>
    <w:rsid w:val="003E0EF2"/>
    <w:rsid w:val="00490BF2"/>
    <w:rsid w:val="004A2CC2"/>
    <w:rsid w:val="00827583"/>
    <w:rsid w:val="00860B1B"/>
    <w:rsid w:val="00922E66"/>
    <w:rsid w:val="009517E5"/>
    <w:rsid w:val="009E774C"/>
    <w:rsid w:val="00A742E0"/>
    <w:rsid w:val="00AE177D"/>
    <w:rsid w:val="00B5677B"/>
    <w:rsid w:val="00C271E8"/>
    <w:rsid w:val="00CF3433"/>
    <w:rsid w:val="00D7299A"/>
    <w:rsid w:val="00F2097B"/>
    <w:rsid w:val="00F8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pPr>
      <w:spacing w:after="200" w:line="276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7</cp:revision>
  <dcterms:created xsi:type="dcterms:W3CDTF">2020-03-25T13:20:00Z</dcterms:created>
  <dcterms:modified xsi:type="dcterms:W3CDTF">2020-04-09T19:08:00Z</dcterms:modified>
</cp:coreProperties>
</file>