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08" w:rsidRPr="00065FC8" w:rsidRDefault="00960008" w:rsidP="00247938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Ф.И.О. учителя</w:t>
      </w:r>
      <w:r>
        <w:rPr>
          <w:rFonts w:ascii="Times New Roman" w:hAnsi="Times New Roman"/>
        </w:rPr>
        <w:t>: Соколова Татьяна Васильевна</w:t>
      </w:r>
    </w:p>
    <w:p w:rsidR="00960008" w:rsidRPr="00065FC8" w:rsidRDefault="00960008" w:rsidP="00247938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Предмет</w:t>
      </w:r>
      <w:r>
        <w:rPr>
          <w:rFonts w:ascii="Times New Roman" w:hAnsi="Times New Roman"/>
        </w:rPr>
        <w:t>: русский язык</w:t>
      </w:r>
    </w:p>
    <w:p w:rsidR="00960008" w:rsidRPr="00155C17" w:rsidRDefault="00960008" w:rsidP="00247938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Класс</w:t>
      </w:r>
      <w:r>
        <w:rPr>
          <w:rFonts w:ascii="Times New Roman" w:hAnsi="Times New Roman"/>
          <w:b/>
        </w:rPr>
        <w:t xml:space="preserve">: </w:t>
      </w:r>
      <w:r w:rsidRPr="00065F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3 </w:t>
      </w:r>
      <w:r w:rsidRPr="00065FC8">
        <w:rPr>
          <w:rFonts w:ascii="Times New Roman" w:hAnsi="Times New Roman"/>
        </w:rPr>
        <w:t>«</w:t>
      </w:r>
      <w:r>
        <w:rPr>
          <w:rFonts w:ascii="Times New Roman" w:hAnsi="Times New Roman"/>
        </w:rPr>
        <w:t>Д</w:t>
      </w:r>
      <w:r w:rsidRPr="00065FC8">
        <w:rPr>
          <w:rFonts w:ascii="Times New Roman" w:hAnsi="Times New Roman"/>
        </w:rPr>
        <w:t>» класс</w:t>
      </w:r>
    </w:p>
    <w:tbl>
      <w:tblPr>
        <w:tblW w:w="14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756"/>
        <w:gridCol w:w="1875"/>
        <w:gridCol w:w="1875"/>
        <w:gridCol w:w="3358"/>
        <w:gridCol w:w="2807"/>
        <w:gridCol w:w="3257"/>
      </w:tblGrid>
      <w:tr w:rsidR="00960008" w:rsidRPr="00612290" w:rsidTr="00247938">
        <w:trPr>
          <w:trHeight w:val="239"/>
        </w:trPr>
        <w:tc>
          <w:tcPr>
            <w:tcW w:w="503" w:type="dxa"/>
            <w:vMerge w:val="restart"/>
            <w:vAlign w:val="center"/>
          </w:tcPr>
          <w:p w:rsidR="00960008" w:rsidRPr="007146C2" w:rsidRDefault="00960008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6C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960008" w:rsidRPr="00612290" w:rsidRDefault="00960008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750" w:type="dxa"/>
            <w:gridSpan w:val="2"/>
            <w:vAlign w:val="center"/>
          </w:tcPr>
          <w:p w:rsidR="00960008" w:rsidRPr="00612290" w:rsidRDefault="00960008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358" w:type="dxa"/>
            <w:vMerge w:val="restart"/>
            <w:vAlign w:val="center"/>
          </w:tcPr>
          <w:p w:rsidR="00960008" w:rsidRPr="00612290" w:rsidRDefault="00960008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807" w:type="dxa"/>
            <w:vMerge w:val="restart"/>
            <w:vAlign w:val="center"/>
          </w:tcPr>
          <w:p w:rsidR="00960008" w:rsidRPr="00612290" w:rsidRDefault="00960008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257" w:type="dxa"/>
            <w:vMerge w:val="restart"/>
            <w:vAlign w:val="center"/>
          </w:tcPr>
          <w:p w:rsidR="00960008" w:rsidRPr="00612290" w:rsidRDefault="00960008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Форма отчета</w:t>
            </w:r>
          </w:p>
        </w:tc>
      </w:tr>
      <w:tr w:rsidR="00960008" w:rsidRPr="00612290" w:rsidTr="00247938">
        <w:trPr>
          <w:trHeight w:val="254"/>
        </w:trPr>
        <w:tc>
          <w:tcPr>
            <w:tcW w:w="503" w:type="dxa"/>
            <w:vMerge/>
          </w:tcPr>
          <w:p w:rsidR="00960008" w:rsidRPr="007146C2" w:rsidRDefault="00960008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960008" w:rsidRPr="00612290" w:rsidRDefault="00960008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960008" w:rsidRPr="00612290" w:rsidRDefault="00960008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875" w:type="dxa"/>
          </w:tcPr>
          <w:p w:rsidR="00960008" w:rsidRPr="00612290" w:rsidRDefault="00960008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358" w:type="dxa"/>
            <w:vMerge/>
          </w:tcPr>
          <w:p w:rsidR="00960008" w:rsidRPr="00612290" w:rsidRDefault="00960008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960008" w:rsidRPr="00612290" w:rsidRDefault="00960008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vMerge/>
          </w:tcPr>
          <w:p w:rsidR="00960008" w:rsidRPr="00612290" w:rsidRDefault="00960008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08" w:rsidRPr="00612290" w:rsidTr="00247938">
        <w:trPr>
          <w:trHeight w:val="723"/>
        </w:trPr>
        <w:tc>
          <w:tcPr>
            <w:tcW w:w="503" w:type="dxa"/>
          </w:tcPr>
          <w:p w:rsidR="00960008" w:rsidRPr="007146C2" w:rsidRDefault="00960008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875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имен прилагательных</w:t>
            </w:r>
          </w:p>
        </w:tc>
        <w:tc>
          <w:tcPr>
            <w:tcW w:w="1875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имен прилагательных</w:t>
            </w:r>
          </w:p>
        </w:tc>
        <w:tc>
          <w:tcPr>
            <w:tcW w:w="3358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класс, авторыВ.П.Канакина,</w:t>
            </w:r>
          </w:p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В.Г.Горецкий</w:t>
            </w:r>
          </w:p>
        </w:tc>
        <w:tc>
          <w:tcPr>
            <w:tcW w:w="2807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Стр.80 упр.138</w:t>
            </w:r>
          </w:p>
          <w:p w:rsidR="00960008" w:rsidRPr="0024793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960008" w:rsidRPr="00612290" w:rsidRDefault="00960008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60008" w:rsidRPr="00612290" w:rsidTr="00247938">
        <w:trPr>
          <w:trHeight w:val="723"/>
        </w:trPr>
        <w:tc>
          <w:tcPr>
            <w:tcW w:w="503" w:type="dxa"/>
          </w:tcPr>
          <w:p w:rsidR="00960008" w:rsidRPr="007146C2" w:rsidRDefault="00960008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875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имен прилагательных</w:t>
            </w:r>
          </w:p>
        </w:tc>
        <w:tc>
          <w:tcPr>
            <w:tcW w:w="1875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имен прилагательных</w:t>
            </w:r>
          </w:p>
        </w:tc>
        <w:tc>
          <w:tcPr>
            <w:tcW w:w="3358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960008" w:rsidRDefault="00960008" w:rsidP="0015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класс, авторыВ.П.Канакина,</w:t>
            </w:r>
          </w:p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В.Г.Горецкий</w:t>
            </w:r>
          </w:p>
        </w:tc>
        <w:tc>
          <w:tcPr>
            <w:tcW w:w="2807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Стр.81 упр.140</w:t>
            </w:r>
          </w:p>
          <w:p w:rsidR="00960008" w:rsidRPr="0024793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257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960008" w:rsidRPr="00612290" w:rsidRDefault="00960008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60008" w:rsidRPr="00612290" w:rsidTr="00247938">
        <w:trPr>
          <w:trHeight w:val="723"/>
        </w:trPr>
        <w:tc>
          <w:tcPr>
            <w:tcW w:w="503" w:type="dxa"/>
          </w:tcPr>
          <w:p w:rsidR="00960008" w:rsidRPr="007146C2" w:rsidRDefault="00960008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875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1875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3358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960008" w:rsidRDefault="00960008" w:rsidP="0015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класс, авторыВ.П.Канакина,</w:t>
            </w:r>
          </w:p>
          <w:p w:rsidR="00960008" w:rsidRDefault="00960008" w:rsidP="0015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В.Г.Горецкий</w:t>
            </w:r>
          </w:p>
          <w:p w:rsidR="00960008" w:rsidRDefault="00960008" w:rsidP="0015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класс, авторыВ.П.Канакина,</w:t>
            </w:r>
          </w:p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В.Г.Горецкий</w:t>
            </w:r>
          </w:p>
        </w:tc>
        <w:tc>
          <w:tcPr>
            <w:tcW w:w="2807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Стр.84 упр.145</w:t>
            </w:r>
          </w:p>
          <w:p w:rsidR="00960008" w:rsidRPr="0024793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257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960008" w:rsidRPr="00612290" w:rsidRDefault="00960008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60008" w:rsidRPr="00612290" w:rsidTr="00247938">
        <w:trPr>
          <w:trHeight w:val="723"/>
        </w:trPr>
        <w:tc>
          <w:tcPr>
            <w:tcW w:w="503" w:type="dxa"/>
          </w:tcPr>
          <w:p w:rsidR="00960008" w:rsidRPr="007146C2" w:rsidRDefault="00960008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6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875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1875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3358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960008" w:rsidRDefault="00960008" w:rsidP="0015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класс, авторыВ.П.Канакина,</w:t>
            </w:r>
          </w:p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В.Г.Горецкий</w:t>
            </w:r>
          </w:p>
        </w:tc>
        <w:tc>
          <w:tcPr>
            <w:tcW w:w="2807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Стр.86 упр.152</w:t>
            </w:r>
          </w:p>
          <w:p w:rsidR="00960008" w:rsidRPr="0024793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257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960008" w:rsidRPr="00612290" w:rsidRDefault="00960008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60008" w:rsidRPr="00612290" w:rsidTr="00247938">
        <w:trPr>
          <w:trHeight w:val="723"/>
        </w:trPr>
        <w:tc>
          <w:tcPr>
            <w:tcW w:w="503" w:type="dxa"/>
          </w:tcPr>
          <w:p w:rsidR="00960008" w:rsidRPr="007146C2" w:rsidRDefault="00960008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875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875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358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960008" w:rsidRDefault="00960008" w:rsidP="0015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класс, авторыВ.П.Канакина,</w:t>
            </w:r>
          </w:p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В.Г.Горецкий</w:t>
            </w:r>
          </w:p>
        </w:tc>
        <w:tc>
          <w:tcPr>
            <w:tcW w:w="2807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Стр.86 упр.155</w:t>
            </w:r>
          </w:p>
          <w:p w:rsidR="00960008" w:rsidRPr="0024793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257" w:type="dxa"/>
          </w:tcPr>
          <w:p w:rsidR="00960008" w:rsidRDefault="00960008" w:rsidP="00BF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960008" w:rsidRDefault="00960008" w:rsidP="00BF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60008" w:rsidRPr="00612290" w:rsidTr="00247938">
        <w:trPr>
          <w:trHeight w:val="723"/>
        </w:trPr>
        <w:tc>
          <w:tcPr>
            <w:tcW w:w="503" w:type="dxa"/>
          </w:tcPr>
          <w:p w:rsidR="00960008" w:rsidRPr="007146C2" w:rsidRDefault="00960008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875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 картине А.Серова «Девочка с персиками»</w:t>
            </w:r>
          </w:p>
        </w:tc>
        <w:tc>
          <w:tcPr>
            <w:tcW w:w="1875" w:type="dxa"/>
          </w:tcPr>
          <w:p w:rsidR="00960008" w:rsidRPr="009103FD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 картине А.Серова «Девочка с персиками»</w:t>
            </w:r>
          </w:p>
        </w:tc>
        <w:tc>
          <w:tcPr>
            <w:tcW w:w="3358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960008" w:rsidRDefault="00960008" w:rsidP="0015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класс, авторыВ.П.Канакина,</w:t>
            </w:r>
          </w:p>
          <w:p w:rsidR="00960008" w:rsidRPr="00E225FE" w:rsidRDefault="00960008" w:rsidP="0015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В.Г.Горецкий</w:t>
            </w:r>
          </w:p>
          <w:p w:rsidR="00960008" w:rsidRPr="00E225FE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008" w:rsidRPr="00E225FE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Стр.89 Проверь себя</w:t>
            </w:r>
          </w:p>
          <w:p w:rsidR="00960008" w:rsidRPr="00BF4032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257" w:type="dxa"/>
          </w:tcPr>
          <w:p w:rsidR="00960008" w:rsidRDefault="00960008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960008" w:rsidRPr="00612290" w:rsidRDefault="00960008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960008" w:rsidRDefault="00960008" w:rsidP="00B51E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0008" w:rsidRDefault="00960008"/>
    <w:sectPr w:rsidR="00960008" w:rsidSect="00247938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65FC8"/>
    <w:rsid w:val="000B303F"/>
    <w:rsid w:val="00155C17"/>
    <w:rsid w:val="00197549"/>
    <w:rsid w:val="00247938"/>
    <w:rsid w:val="002619FF"/>
    <w:rsid w:val="002625EC"/>
    <w:rsid w:val="002C6279"/>
    <w:rsid w:val="003B33B2"/>
    <w:rsid w:val="003B74C3"/>
    <w:rsid w:val="003E0EF2"/>
    <w:rsid w:val="003F65A4"/>
    <w:rsid w:val="00411EFA"/>
    <w:rsid w:val="005C6039"/>
    <w:rsid w:val="00612290"/>
    <w:rsid w:val="00617221"/>
    <w:rsid w:val="007146C2"/>
    <w:rsid w:val="007616B7"/>
    <w:rsid w:val="007A5DF5"/>
    <w:rsid w:val="00810DAB"/>
    <w:rsid w:val="008D6035"/>
    <w:rsid w:val="009103FD"/>
    <w:rsid w:val="009250C6"/>
    <w:rsid w:val="00960008"/>
    <w:rsid w:val="009E0A50"/>
    <w:rsid w:val="00A24417"/>
    <w:rsid w:val="00AE177D"/>
    <w:rsid w:val="00AE2912"/>
    <w:rsid w:val="00AE2CE7"/>
    <w:rsid w:val="00B51E0B"/>
    <w:rsid w:val="00B95E6C"/>
    <w:rsid w:val="00BB3F9C"/>
    <w:rsid w:val="00BF4032"/>
    <w:rsid w:val="00C3182B"/>
    <w:rsid w:val="00CE0D72"/>
    <w:rsid w:val="00D81B50"/>
    <w:rsid w:val="00D96E8A"/>
    <w:rsid w:val="00E01068"/>
    <w:rsid w:val="00E225FE"/>
    <w:rsid w:val="00E74FDA"/>
    <w:rsid w:val="00E831EF"/>
    <w:rsid w:val="00F57E9D"/>
    <w:rsid w:val="00F9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268</Words>
  <Characters>1531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11</cp:revision>
  <dcterms:created xsi:type="dcterms:W3CDTF">2020-03-25T13:20:00Z</dcterms:created>
  <dcterms:modified xsi:type="dcterms:W3CDTF">2020-04-02T08:29:00Z</dcterms:modified>
</cp:coreProperties>
</file>