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DD" w:rsidRDefault="009475DD" w:rsidP="00DD429E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РУССКИЙ ЯЗЫК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2585"/>
        <w:gridCol w:w="7541"/>
        <w:gridCol w:w="3876"/>
      </w:tblGrid>
      <w:tr w:rsidR="009475DD" w:rsidRPr="009103FD" w:rsidTr="0034729D">
        <w:trPr>
          <w:trHeight w:val="609"/>
        </w:trPr>
        <w:tc>
          <w:tcPr>
            <w:tcW w:w="784" w:type="dxa"/>
            <w:vAlign w:val="center"/>
          </w:tcPr>
          <w:p w:rsidR="009475DD" w:rsidRPr="009103FD" w:rsidRDefault="009475D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9475DD" w:rsidRPr="009103FD" w:rsidRDefault="009475D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1" w:type="dxa"/>
            <w:vAlign w:val="center"/>
          </w:tcPr>
          <w:p w:rsidR="009475DD" w:rsidRPr="009103FD" w:rsidRDefault="009475D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876" w:type="dxa"/>
            <w:vAlign w:val="center"/>
          </w:tcPr>
          <w:p w:rsidR="009475DD" w:rsidRPr="009103FD" w:rsidRDefault="009475D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Стр.102 упр.172 правило</w:t>
            </w:r>
          </w:p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Стр.103 упр.176</w:t>
            </w:r>
          </w:p>
          <w:p w:rsidR="009475DD" w:rsidRPr="00F9103A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 упр.178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 упр.184 правило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Стр.108 упр.186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дневник,почта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85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7541" w:type="dxa"/>
          </w:tcPr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475DD" w:rsidRPr="00E225F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 упр. 191  правило</w:t>
            </w:r>
          </w:p>
          <w:p w:rsidR="009475DD" w:rsidRPr="004F6FD1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9475DD" w:rsidRPr="00DD429E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475DD" w:rsidRPr="00D96E8A" w:rsidRDefault="009475DD" w:rsidP="0034729D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41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475DD" w:rsidRPr="00D96E8A" w:rsidRDefault="009475DD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DD" w:rsidRPr="009103FD" w:rsidTr="0034729D">
        <w:tc>
          <w:tcPr>
            <w:tcW w:w="784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475DD" w:rsidRPr="00D96E8A" w:rsidRDefault="009475DD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9475D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5DD" w:rsidRPr="002C6279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475DD" w:rsidRPr="009103FD" w:rsidRDefault="009475D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5DD" w:rsidRDefault="009475DD" w:rsidP="00B51E0B">
      <w:pPr>
        <w:rPr>
          <w:rFonts w:ascii="Times New Roman" w:hAnsi="Times New Roman"/>
          <w:sz w:val="24"/>
          <w:szCs w:val="24"/>
        </w:rPr>
      </w:pPr>
    </w:p>
    <w:p w:rsidR="009475DD" w:rsidRDefault="009475DD" w:rsidP="00B51E0B">
      <w:pPr>
        <w:rPr>
          <w:rFonts w:ascii="Times New Roman" w:hAnsi="Times New Roman"/>
          <w:sz w:val="24"/>
          <w:szCs w:val="24"/>
        </w:rPr>
      </w:pPr>
    </w:p>
    <w:p w:rsidR="009475DD" w:rsidRDefault="009475DD"/>
    <w:sectPr w:rsidR="009475DD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10E4F"/>
    <w:rsid w:val="000B303F"/>
    <w:rsid w:val="00197549"/>
    <w:rsid w:val="002619FF"/>
    <w:rsid w:val="002625EC"/>
    <w:rsid w:val="002C6279"/>
    <w:rsid w:val="0034729D"/>
    <w:rsid w:val="003A7769"/>
    <w:rsid w:val="003B74C3"/>
    <w:rsid w:val="003E0EF2"/>
    <w:rsid w:val="003F65A4"/>
    <w:rsid w:val="00411EFA"/>
    <w:rsid w:val="004F6FD1"/>
    <w:rsid w:val="005C6039"/>
    <w:rsid w:val="005D0BF8"/>
    <w:rsid w:val="00617221"/>
    <w:rsid w:val="007616B7"/>
    <w:rsid w:val="00795B14"/>
    <w:rsid w:val="007A5DF5"/>
    <w:rsid w:val="009103FD"/>
    <w:rsid w:val="009475DD"/>
    <w:rsid w:val="009E0A50"/>
    <w:rsid w:val="009F22FB"/>
    <w:rsid w:val="00AC6B1E"/>
    <w:rsid w:val="00AE177D"/>
    <w:rsid w:val="00AE2912"/>
    <w:rsid w:val="00AF0982"/>
    <w:rsid w:val="00B51E0B"/>
    <w:rsid w:val="00B8728B"/>
    <w:rsid w:val="00B95E6C"/>
    <w:rsid w:val="00D81B50"/>
    <w:rsid w:val="00D96E8A"/>
    <w:rsid w:val="00DD429E"/>
    <w:rsid w:val="00E01068"/>
    <w:rsid w:val="00E225FE"/>
    <w:rsid w:val="00E430E9"/>
    <w:rsid w:val="00E74FDA"/>
    <w:rsid w:val="00F57E9D"/>
    <w:rsid w:val="00F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11</cp:revision>
  <dcterms:created xsi:type="dcterms:W3CDTF">2020-03-25T13:20:00Z</dcterms:created>
  <dcterms:modified xsi:type="dcterms:W3CDTF">2020-04-17T16:02:00Z</dcterms:modified>
</cp:coreProperties>
</file>