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B" w:rsidRDefault="00B8728B" w:rsidP="00B51E0B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РУССКИЙ ЯЗЫК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"/>
        <w:gridCol w:w="2585"/>
        <w:gridCol w:w="7541"/>
        <w:gridCol w:w="3876"/>
      </w:tblGrid>
      <w:tr w:rsidR="00B8728B" w:rsidRPr="009103FD" w:rsidTr="009103FD">
        <w:trPr>
          <w:trHeight w:val="609"/>
        </w:trPr>
        <w:tc>
          <w:tcPr>
            <w:tcW w:w="784" w:type="dxa"/>
            <w:vAlign w:val="center"/>
          </w:tcPr>
          <w:p w:rsidR="00B8728B" w:rsidRPr="009103FD" w:rsidRDefault="00B8728B" w:rsidP="00910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5" w:type="dxa"/>
            <w:vAlign w:val="center"/>
          </w:tcPr>
          <w:p w:rsidR="00B8728B" w:rsidRPr="009103FD" w:rsidRDefault="00B8728B" w:rsidP="00910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1" w:type="dxa"/>
            <w:vAlign w:val="center"/>
          </w:tcPr>
          <w:p w:rsidR="00B8728B" w:rsidRPr="009103FD" w:rsidRDefault="00B8728B" w:rsidP="00910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876" w:type="dxa"/>
            <w:vAlign w:val="center"/>
          </w:tcPr>
          <w:p w:rsidR="00B8728B" w:rsidRPr="009103FD" w:rsidRDefault="00B8728B" w:rsidP="00910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3F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585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541" w:type="dxa"/>
          </w:tcPr>
          <w:p w:rsidR="00B8728B" w:rsidRPr="00E225FE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Стр.89 </w:t>
            </w:r>
          </w:p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585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541" w:type="dxa"/>
          </w:tcPr>
          <w:p w:rsidR="00B8728B" w:rsidRPr="00E225FE" w:rsidRDefault="00B8728B" w:rsidP="00E2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B8728B" w:rsidRPr="00E225FE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 упр.158</w:t>
            </w:r>
          </w:p>
          <w:p w:rsidR="00B8728B" w:rsidRPr="00F9103A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585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личных местоимений по родам</w:t>
            </w:r>
          </w:p>
        </w:tc>
        <w:tc>
          <w:tcPr>
            <w:tcW w:w="7541" w:type="dxa"/>
          </w:tcPr>
          <w:p w:rsidR="00B8728B" w:rsidRPr="00E225FE" w:rsidRDefault="00B8728B" w:rsidP="00E2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B8728B" w:rsidRPr="00E225FE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Стр.95 упр.162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585" w:type="dxa"/>
          </w:tcPr>
          <w:p w:rsidR="00B8728B" w:rsidRPr="009103FD" w:rsidRDefault="00B8728B" w:rsidP="009E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7541" w:type="dxa"/>
          </w:tcPr>
          <w:p w:rsidR="00B8728B" w:rsidRPr="00E225FE" w:rsidRDefault="00B8728B" w:rsidP="00E2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B8728B" w:rsidRPr="00E225FE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Стр.96 упр.163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585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7541" w:type="dxa"/>
          </w:tcPr>
          <w:p w:rsidR="00B8728B" w:rsidRPr="00E225FE" w:rsidRDefault="00B8728B" w:rsidP="00E2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B8728B" w:rsidRPr="00E225FE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Стр.97 упр.166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дневник,почта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585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541" w:type="dxa"/>
          </w:tcPr>
          <w:p w:rsidR="00B8728B" w:rsidRPr="00E225FE" w:rsidRDefault="00B8728B" w:rsidP="00E2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3FD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9103FD">
              <w:rPr>
                <w:rFonts w:ascii="Times New Roman" w:hAnsi="Times New Roman"/>
                <w:sz w:val="24"/>
                <w:szCs w:val="24"/>
              </w:rPr>
              <w:t>.</w:t>
            </w:r>
            <w:r w:rsidRPr="009103F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в разделе «Русский язык»</w:t>
            </w:r>
          </w:p>
          <w:p w:rsidR="00B8728B" w:rsidRPr="00E225FE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Стр.98 Проверь себя</w:t>
            </w:r>
          </w:p>
          <w:p w:rsidR="00B8728B" w:rsidRPr="004F6FD1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B8728B" w:rsidRPr="00F9103A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 w:rsidRPr="00F9103A"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728B" w:rsidRPr="00D96E8A" w:rsidRDefault="00B8728B" w:rsidP="00AE2912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41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728B" w:rsidRPr="00D96E8A" w:rsidRDefault="00B8728B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728B" w:rsidRPr="00D96E8A" w:rsidRDefault="00B8728B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41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2C6279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28B" w:rsidRPr="009103FD" w:rsidTr="009103FD">
        <w:tc>
          <w:tcPr>
            <w:tcW w:w="784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1" w:type="dxa"/>
          </w:tcPr>
          <w:p w:rsidR="00B8728B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B8728B" w:rsidRPr="009103FD" w:rsidRDefault="00B8728B" w:rsidP="00910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28B" w:rsidRDefault="00B8728B" w:rsidP="00B51E0B">
      <w:pPr>
        <w:rPr>
          <w:rFonts w:ascii="Times New Roman" w:hAnsi="Times New Roman"/>
          <w:sz w:val="24"/>
          <w:szCs w:val="24"/>
        </w:rPr>
      </w:pPr>
    </w:p>
    <w:p w:rsidR="00B8728B" w:rsidRDefault="00B8728B" w:rsidP="00B51E0B">
      <w:pPr>
        <w:rPr>
          <w:rFonts w:ascii="Times New Roman" w:hAnsi="Times New Roman"/>
          <w:sz w:val="24"/>
          <w:szCs w:val="24"/>
        </w:rPr>
      </w:pPr>
    </w:p>
    <w:p w:rsidR="00B8728B" w:rsidRDefault="00B8728B"/>
    <w:sectPr w:rsidR="00B8728B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B303F"/>
    <w:rsid w:val="00197549"/>
    <w:rsid w:val="002619FF"/>
    <w:rsid w:val="002625EC"/>
    <w:rsid w:val="002C6279"/>
    <w:rsid w:val="003B74C3"/>
    <w:rsid w:val="003E0EF2"/>
    <w:rsid w:val="003F65A4"/>
    <w:rsid w:val="00411EFA"/>
    <w:rsid w:val="004F6FD1"/>
    <w:rsid w:val="005C6039"/>
    <w:rsid w:val="00617221"/>
    <w:rsid w:val="007616B7"/>
    <w:rsid w:val="007A5DF5"/>
    <w:rsid w:val="009103FD"/>
    <w:rsid w:val="009E0A50"/>
    <w:rsid w:val="00AC6B1E"/>
    <w:rsid w:val="00AE177D"/>
    <w:rsid w:val="00AE2912"/>
    <w:rsid w:val="00B51E0B"/>
    <w:rsid w:val="00B8728B"/>
    <w:rsid w:val="00B95E6C"/>
    <w:rsid w:val="00D81B50"/>
    <w:rsid w:val="00D96E8A"/>
    <w:rsid w:val="00E01068"/>
    <w:rsid w:val="00E225FE"/>
    <w:rsid w:val="00E430E9"/>
    <w:rsid w:val="00E74FDA"/>
    <w:rsid w:val="00F57E9D"/>
    <w:rsid w:val="00F9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9</cp:revision>
  <dcterms:created xsi:type="dcterms:W3CDTF">2020-03-25T13:20:00Z</dcterms:created>
  <dcterms:modified xsi:type="dcterms:W3CDTF">2020-04-09T19:02:00Z</dcterms:modified>
</cp:coreProperties>
</file>