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0" w:rsidRDefault="00E15BF0" w:rsidP="001B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F0" w:rsidRPr="00065FC8" w:rsidRDefault="00E15BF0" w:rsidP="004E059B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Ф.И.О. учителя</w:t>
      </w:r>
      <w:r>
        <w:rPr>
          <w:rFonts w:ascii="Times New Roman" w:hAnsi="Times New Roman"/>
        </w:rPr>
        <w:t>: Соколова Татьяна Васильевна</w:t>
      </w:r>
    </w:p>
    <w:p w:rsidR="00E15BF0" w:rsidRPr="00065FC8" w:rsidRDefault="00E15BF0" w:rsidP="004E059B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>: окружающий мир</w:t>
      </w:r>
    </w:p>
    <w:p w:rsidR="00E15BF0" w:rsidRPr="00065FC8" w:rsidRDefault="00E15BF0" w:rsidP="004E059B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p w:rsidR="00E15BF0" w:rsidRPr="00C3182B" w:rsidRDefault="00E15BF0" w:rsidP="004E0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756"/>
        <w:gridCol w:w="1866"/>
        <w:gridCol w:w="1866"/>
        <w:gridCol w:w="3369"/>
        <w:gridCol w:w="2814"/>
        <w:gridCol w:w="3257"/>
      </w:tblGrid>
      <w:tr w:rsidR="00E15BF0" w:rsidRPr="00612290" w:rsidTr="00CE0D72">
        <w:trPr>
          <w:trHeight w:val="239"/>
        </w:trPr>
        <w:tc>
          <w:tcPr>
            <w:tcW w:w="503" w:type="dxa"/>
            <w:vMerge w:val="restart"/>
            <w:vAlign w:val="center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32" w:type="dxa"/>
            <w:gridSpan w:val="2"/>
            <w:vAlign w:val="center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369" w:type="dxa"/>
            <w:vMerge w:val="restart"/>
            <w:vAlign w:val="center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814" w:type="dxa"/>
            <w:vMerge w:val="restart"/>
            <w:vAlign w:val="center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Форма отчета</w:t>
            </w:r>
          </w:p>
        </w:tc>
      </w:tr>
      <w:tr w:rsidR="00E15BF0" w:rsidRPr="00612290" w:rsidTr="00CE0D72">
        <w:trPr>
          <w:trHeight w:val="254"/>
        </w:trPr>
        <w:tc>
          <w:tcPr>
            <w:tcW w:w="503" w:type="dxa"/>
            <w:vMerge/>
          </w:tcPr>
          <w:p w:rsidR="00E15BF0" w:rsidRPr="00612290" w:rsidRDefault="00E15BF0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E15BF0" w:rsidRPr="00612290" w:rsidRDefault="00E15BF0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866" w:type="dxa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29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369" w:type="dxa"/>
            <w:vMerge/>
          </w:tcPr>
          <w:p w:rsidR="00E15BF0" w:rsidRPr="00612290" w:rsidRDefault="00E15BF0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vMerge/>
          </w:tcPr>
          <w:p w:rsidR="00E15BF0" w:rsidRPr="00612290" w:rsidRDefault="00E15BF0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vMerge/>
          </w:tcPr>
          <w:p w:rsidR="00E15BF0" w:rsidRPr="00612290" w:rsidRDefault="00E15BF0" w:rsidP="00CE0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BF0" w:rsidRPr="00612290" w:rsidTr="00CE0D72">
        <w:trPr>
          <w:trHeight w:val="723"/>
        </w:trPr>
        <w:tc>
          <w:tcPr>
            <w:tcW w:w="503" w:type="dxa"/>
          </w:tcPr>
          <w:p w:rsidR="00E15BF0" w:rsidRPr="004E059B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15BF0" w:rsidRPr="00810295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66" w:type="dxa"/>
          </w:tcPr>
          <w:p w:rsidR="00E15BF0" w:rsidRPr="00810295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Экономика и экология. </w:t>
            </w:r>
          </w:p>
          <w:p w:rsidR="00E15BF0" w:rsidRPr="00810295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E15BF0" w:rsidRPr="00810295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Экономика и экология. </w:t>
            </w:r>
          </w:p>
          <w:p w:rsidR="00E15BF0" w:rsidRPr="00810295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E15BF0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5BF0" w:rsidRPr="00683AF9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14" w:type="dxa"/>
          </w:tcPr>
          <w:p w:rsidR="00E15BF0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теме </w:t>
            </w:r>
            <w:r w:rsidRPr="00273E42">
              <w:rPr>
                <w:rFonts w:ascii="Times New Roman" w:hAnsi="Times New Roman"/>
                <w:sz w:val="24"/>
                <w:szCs w:val="24"/>
              </w:rPr>
              <w:t>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 класс (2 ч. Авторы: А.А.Плешаков</w:t>
            </w:r>
            <w:r w:rsidRPr="00273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5BF0" w:rsidRPr="00810295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257" w:type="dxa"/>
          </w:tcPr>
          <w:p w:rsidR="00E15BF0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E15BF0" w:rsidRPr="00612290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15BF0" w:rsidRPr="00612290" w:rsidTr="00CE0D72">
        <w:trPr>
          <w:trHeight w:val="723"/>
        </w:trPr>
        <w:tc>
          <w:tcPr>
            <w:tcW w:w="503" w:type="dxa"/>
          </w:tcPr>
          <w:p w:rsidR="00E15BF0" w:rsidRPr="004E059B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E15BF0" w:rsidRPr="00810295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66" w:type="dxa"/>
          </w:tcPr>
          <w:p w:rsidR="00E15BF0" w:rsidRPr="00810295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1866" w:type="dxa"/>
          </w:tcPr>
          <w:p w:rsidR="00E15BF0" w:rsidRPr="00810295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3369" w:type="dxa"/>
          </w:tcPr>
          <w:p w:rsidR="00E15BF0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15BF0" w:rsidRPr="00683AF9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14" w:type="dxa"/>
          </w:tcPr>
          <w:p w:rsidR="00E15BF0" w:rsidRPr="00273E4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273E42">
              <w:rPr>
                <w:rFonts w:ascii="Times New Roman" w:hAnsi="Times New Roman"/>
                <w:sz w:val="24"/>
                <w:szCs w:val="24"/>
              </w:rPr>
              <w:t>95 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 класс (2 ч. Авторы: А.А.Плешаков</w:t>
            </w:r>
            <w:r w:rsidRPr="00273E42">
              <w:rPr>
                <w:rFonts w:ascii="Times New Roman" w:hAnsi="Times New Roman"/>
                <w:sz w:val="24"/>
                <w:szCs w:val="24"/>
              </w:rPr>
              <w:t>), ответить на вопросы к параграфу</w:t>
            </w:r>
          </w:p>
          <w:p w:rsidR="00E15BF0" w:rsidRPr="00810295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2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дневник</w:t>
            </w:r>
          </w:p>
        </w:tc>
        <w:tc>
          <w:tcPr>
            <w:tcW w:w="3257" w:type="dxa"/>
          </w:tcPr>
          <w:p w:rsidR="00E15BF0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  <w:p w:rsidR="00E15BF0" w:rsidRPr="00612290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15BF0" w:rsidRPr="00612290" w:rsidTr="00CE0D72">
        <w:trPr>
          <w:trHeight w:val="723"/>
        </w:trPr>
        <w:tc>
          <w:tcPr>
            <w:tcW w:w="503" w:type="dxa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9" w:type="dxa"/>
          </w:tcPr>
          <w:p w:rsidR="00E15BF0" w:rsidRPr="000306A7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E15BF0" w:rsidRPr="00612290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5BF0" w:rsidRPr="00612290" w:rsidTr="00CE0D72">
        <w:trPr>
          <w:trHeight w:val="723"/>
        </w:trPr>
        <w:tc>
          <w:tcPr>
            <w:tcW w:w="503" w:type="dxa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69" w:type="dxa"/>
          </w:tcPr>
          <w:p w:rsidR="00E15BF0" w:rsidRPr="000306A7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E15BF0" w:rsidRPr="00612290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5BF0" w:rsidRPr="00612290" w:rsidTr="00CE0D72">
        <w:trPr>
          <w:trHeight w:val="723"/>
        </w:trPr>
        <w:tc>
          <w:tcPr>
            <w:tcW w:w="503" w:type="dxa"/>
          </w:tcPr>
          <w:p w:rsidR="00E15BF0" w:rsidRPr="00612290" w:rsidRDefault="00E15BF0" w:rsidP="00CE0D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69" w:type="dxa"/>
          </w:tcPr>
          <w:p w:rsidR="00E15BF0" w:rsidRPr="000306A7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E15BF0" w:rsidRPr="008D4062" w:rsidRDefault="00E15BF0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E15BF0" w:rsidRPr="00612290" w:rsidRDefault="00E15BF0" w:rsidP="00CE0D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15BF0" w:rsidRDefault="00E15BF0" w:rsidP="001B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F0" w:rsidRDefault="00E15BF0" w:rsidP="001B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BF0" w:rsidRDefault="00E15BF0" w:rsidP="001B4E58">
      <w:pPr>
        <w:rPr>
          <w:rFonts w:ascii="Times New Roman" w:hAnsi="Times New Roman"/>
          <w:sz w:val="24"/>
          <w:szCs w:val="24"/>
        </w:rPr>
      </w:pPr>
    </w:p>
    <w:p w:rsidR="00E15BF0" w:rsidRDefault="00E15BF0"/>
    <w:sectPr w:rsidR="00E15BF0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065FC8"/>
    <w:rsid w:val="00075397"/>
    <w:rsid w:val="001716B5"/>
    <w:rsid w:val="001B4E58"/>
    <w:rsid w:val="001E4C72"/>
    <w:rsid w:val="002625EC"/>
    <w:rsid w:val="00271D79"/>
    <w:rsid w:val="00273E42"/>
    <w:rsid w:val="003263A1"/>
    <w:rsid w:val="0036628C"/>
    <w:rsid w:val="00393489"/>
    <w:rsid w:val="003A6B9F"/>
    <w:rsid w:val="003E0EF2"/>
    <w:rsid w:val="004E059B"/>
    <w:rsid w:val="004F5944"/>
    <w:rsid w:val="00593B3D"/>
    <w:rsid w:val="005D1AE4"/>
    <w:rsid w:val="00612290"/>
    <w:rsid w:val="0062396E"/>
    <w:rsid w:val="006508AD"/>
    <w:rsid w:val="00683AF9"/>
    <w:rsid w:val="006E6B66"/>
    <w:rsid w:val="00727BD5"/>
    <w:rsid w:val="0073327A"/>
    <w:rsid w:val="00735AC3"/>
    <w:rsid w:val="007F2CBA"/>
    <w:rsid w:val="00810295"/>
    <w:rsid w:val="008D4062"/>
    <w:rsid w:val="008E13D1"/>
    <w:rsid w:val="009450DE"/>
    <w:rsid w:val="009F645E"/>
    <w:rsid w:val="00A224A4"/>
    <w:rsid w:val="00A662DD"/>
    <w:rsid w:val="00A8389F"/>
    <w:rsid w:val="00AE177D"/>
    <w:rsid w:val="00C2421F"/>
    <w:rsid w:val="00C3182B"/>
    <w:rsid w:val="00CE0D72"/>
    <w:rsid w:val="00D2365C"/>
    <w:rsid w:val="00E1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108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12</cp:revision>
  <dcterms:created xsi:type="dcterms:W3CDTF">2020-03-25T13:20:00Z</dcterms:created>
  <dcterms:modified xsi:type="dcterms:W3CDTF">2020-04-02T08:17:00Z</dcterms:modified>
</cp:coreProperties>
</file>