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8D" w:rsidRDefault="00827F8D"/>
    <w:p w:rsidR="00827F8D" w:rsidRDefault="00827F8D"/>
    <w:p w:rsidR="00827F8D" w:rsidRDefault="00827F8D" w:rsidP="00D453E8">
      <w:pPr>
        <w:jc w:val="center"/>
        <w:rPr>
          <w:rFonts w:ascii="Times New Roman" w:hAnsi="Times New Roman"/>
          <w:b/>
          <w:sz w:val="24"/>
          <w:szCs w:val="24"/>
        </w:rPr>
      </w:pPr>
      <w:r w:rsidRPr="003E0EF2">
        <w:rPr>
          <w:rFonts w:ascii="Times New Roman" w:hAnsi="Times New Roman"/>
          <w:b/>
          <w:sz w:val="24"/>
          <w:szCs w:val="24"/>
        </w:rPr>
        <w:t xml:space="preserve">План работы </w:t>
      </w:r>
      <w:r>
        <w:rPr>
          <w:rFonts w:ascii="Times New Roman" w:hAnsi="Times New Roman"/>
          <w:b/>
          <w:sz w:val="24"/>
          <w:szCs w:val="24"/>
        </w:rPr>
        <w:t>3</w:t>
      </w:r>
      <w:r w:rsidRPr="003E0EF2">
        <w:rPr>
          <w:rFonts w:ascii="Times New Roman" w:hAnsi="Times New Roman"/>
          <w:b/>
          <w:sz w:val="24"/>
          <w:szCs w:val="24"/>
        </w:rPr>
        <w:t xml:space="preserve"> класса «Д» по предмету </w:t>
      </w:r>
      <w:r>
        <w:rPr>
          <w:rFonts w:ascii="Times New Roman" w:hAnsi="Times New Roman"/>
          <w:b/>
          <w:sz w:val="24"/>
          <w:szCs w:val="24"/>
        </w:rPr>
        <w:t>ОКРУЖАЮЩИЙ МИР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4961"/>
        <w:gridCol w:w="4394"/>
        <w:gridCol w:w="4330"/>
      </w:tblGrid>
      <w:tr w:rsidR="00827F8D" w:rsidRPr="00810295" w:rsidTr="0034729D">
        <w:trPr>
          <w:trHeight w:val="609"/>
        </w:trPr>
        <w:tc>
          <w:tcPr>
            <w:tcW w:w="1101" w:type="dxa"/>
            <w:vAlign w:val="center"/>
          </w:tcPr>
          <w:p w:rsidR="00827F8D" w:rsidRPr="00810295" w:rsidRDefault="00827F8D" w:rsidP="00347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9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1" w:type="dxa"/>
            <w:vAlign w:val="center"/>
          </w:tcPr>
          <w:p w:rsidR="00827F8D" w:rsidRPr="00810295" w:rsidRDefault="00827F8D" w:rsidP="00347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9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  <w:vAlign w:val="center"/>
          </w:tcPr>
          <w:p w:rsidR="00827F8D" w:rsidRPr="00810295" w:rsidRDefault="00827F8D" w:rsidP="00347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95">
              <w:rPr>
                <w:rFonts w:ascii="Times New Roman" w:hAnsi="Times New Roman"/>
                <w:b/>
                <w:sz w:val="24"/>
                <w:szCs w:val="24"/>
              </w:rPr>
              <w:t>Материал к уроку</w:t>
            </w:r>
          </w:p>
        </w:tc>
        <w:tc>
          <w:tcPr>
            <w:tcW w:w="4330" w:type="dxa"/>
            <w:vAlign w:val="center"/>
          </w:tcPr>
          <w:p w:rsidR="00827F8D" w:rsidRPr="00810295" w:rsidRDefault="00827F8D" w:rsidP="00347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95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27F8D" w:rsidRPr="00810295" w:rsidTr="0034729D">
        <w:tc>
          <w:tcPr>
            <w:tcW w:w="1101" w:type="dxa"/>
          </w:tcPr>
          <w:p w:rsidR="00827F8D" w:rsidRPr="00810295" w:rsidRDefault="00827F8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4961" w:type="dxa"/>
          </w:tcPr>
          <w:p w:rsidR="00827F8D" w:rsidRPr="00810295" w:rsidRDefault="00827F8D" w:rsidP="00347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Бенилюкс</w:t>
            </w:r>
          </w:p>
        </w:tc>
        <w:tc>
          <w:tcPr>
            <w:tcW w:w="4394" w:type="dxa"/>
          </w:tcPr>
          <w:p w:rsidR="00827F8D" w:rsidRDefault="00827F8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95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810295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810295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810295">
              <w:rPr>
                <w:rFonts w:ascii="Times New Roman" w:hAnsi="Times New Roman"/>
                <w:sz w:val="24"/>
                <w:szCs w:val="24"/>
              </w:rPr>
              <w:t>.</w:t>
            </w:r>
            <w:r w:rsidRPr="0081029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7F8D" w:rsidRPr="00683AF9" w:rsidRDefault="00827F8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в разделе «Окружающий мир»</w:t>
            </w:r>
          </w:p>
        </w:tc>
        <w:tc>
          <w:tcPr>
            <w:tcW w:w="4330" w:type="dxa"/>
          </w:tcPr>
          <w:p w:rsidR="00827F8D" w:rsidRDefault="00827F8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112 - 118 вопросы по теме</w:t>
            </w:r>
          </w:p>
          <w:p w:rsidR="00827F8D" w:rsidRDefault="00827F8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дневник, почта</w:t>
            </w:r>
          </w:p>
          <w:p w:rsidR="00827F8D" w:rsidRPr="00810295" w:rsidRDefault="00827F8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SokolovaTatiana</w:t>
            </w:r>
            <w:r>
              <w:rPr>
                <w:rFonts w:ascii="Times New Roman" w:hAnsi="Times New Roman"/>
                <w:sz w:val="24"/>
                <w:szCs w:val="24"/>
              </w:rPr>
              <w:t>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827F8D" w:rsidRPr="00810295" w:rsidTr="0034729D">
        <w:tc>
          <w:tcPr>
            <w:tcW w:w="1101" w:type="dxa"/>
          </w:tcPr>
          <w:p w:rsidR="00827F8D" w:rsidRPr="00810295" w:rsidRDefault="00827F8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4961" w:type="dxa"/>
          </w:tcPr>
          <w:p w:rsidR="00827F8D" w:rsidRPr="00810295" w:rsidRDefault="00827F8D" w:rsidP="00347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Бенилюкс</w:t>
            </w:r>
          </w:p>
        </w:tc>
        <w:tc>
          <w:tcPr>
            <w:tcW w:w="4394" w:type="dxa"/>
          </w:tcPr>
          <w:p w:rsidR="00827F8D" w:rsidRDefault="00827F8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95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810295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810295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810295">
              <w:rPr>
                <w:rFonts w:ascii="Times New Roman" w:hAnsi="Times New Roman"/>
                <w:sz w:val="24"/>
                <w:szCs w:val="24"/>
              </w:rPr>
              <w:t>.</w:t>
            </w:r>
            <w:r w:rsidRPr="0081029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827F8D" w:rsidRPr="00683AF9" w:rsidRDefault="00827F8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в разделе «Окружающий мир»</w:t>
            </w:r>
          </w:p>
        </w:tc>
        <w:tc>
          <w:tcPr>
            <w:tcW w:w="4330" w:type="dxa"/>
          </w:tcPr>
          <w:p w:rsidR="00827F8D" w:rsidRDefault="00827F8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Стр.112 - 118 задания по теме</w:t>
            </w:r>
          </w:p>
          <w:p w:rsidR="00827F8D" w:rsidRDefault="00827F8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дневник, почта</w:t>
            </w:r>
          </w:p>
          <w:p w:rsidR="00827F8D" w:rsidRPr="00810295" w:rsidRDefault="00827F8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SokolovaTatiana</w:t>
            </w:r>
            <w:r>
              <w:rPr>
                <w:rFonts w:ascii="Times New Roman" w:hAnsi="Times New Roman"/>
                <w:sz w:val="24"/>
                <w:szCs w:val="24"/>
              </w:rPr>
              <w:t>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827F8D" w:rsidRPr="00810295" w:rsidTr="0034729D">
        <w:tc>
          <w:tcPr>
            <w:tcW w:w="1101" w:type="dxa"/>
          </w:tcPr>
          <w:p w:rsidR="00827F8D" w:rsidRPr="00810295" w:rsidRDefault="00827F8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27F8D" w:rsidRPr="00810295" w:rsidRDefault="00827F8D" w:rsidP="00347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27F8D" w:rsidRPr="00810295" w:rsidRDefault="00827F8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827F8D" w:rsidRPr="00810295" w:rsidRDefault="00827F8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7F8D" w:rsidRDefault="00827F8D"/>
    <w:p w:rsidR="00827F8D" w:rsidRDefault="00827F8D"/>
    <w:p w:rsidR="00827F8D" w:rsidRDefault="00827F8D"/>
    <w:p w:rsidR="00827F8D" w:rsidRDefault="00827F8D"/>
    <w:p w:rsidR="00827F8D" w:rsidRDefault="00827F8D"/>
    <w:p w:rsidR="00827F8D" w:rsidRDefault="00827F8D"/>
    <w:p w:rsidR="00827F8D" w:rsidRDefault="00827F8D"/>
    <w:p w:rsidR="00827F8D" w:rsidRDefault="00827F8D"/>
    <w:p w:rsidR="00827F8D" w:rsidRDefault="00827F8D"/>
    <w:p w:rsidR="00827F8D" w:rsidRDefault="00827F8D"/>
    <w:p w:rsidR="00827F8D" w:rsidRDefault="00827F8D"/>
    <w:p w:rsidR="00827F8D" w:rsidRDefault="00827F8D"/>
    <w:p w:rsidR="00827F8D" w:rsidRDefault="00827F8D" w:rsidP="001443F4">
      <w:pPr>
        <w:jc w:val="center"/>
        <w:rPr>
          <w:rFonts w:ascii="Times New Roman" w:hAnsi="Times New Roman"/>
          <w:b/>
          <w:sz w:val="24"/>
          <w:szCs w:val="24"/>
        </w:rPr>
      </w:pPr>
      <w:r w:rsidRPr="003E0EF2">
        <w:rPr>
          <w:rFonts w:ascii="Times New Roman" w:hAnsi="Times New Roman"/>
          <w:b/>
          <w:sz w:val="24"/>
          <w:szCs w:val="24"/>
        </w:rPr>
        <w:t xml:space="preserve">План работы </w:t>
      </w:r>
      <w:r>
        <w:rPr>
          <w:rFonts w:ascii="Times New Roman" w:hAnsi="Times New Roman"/>
          <w:b/>
          <w:sz w:val="24"/>
          <w:szCs w:val="24"/>
        </w:rPr>
        <w:t>3</w:t>
      </w:r>
      <w:r w:rsidRPr="003E0EF2">
        <w:rPr>
          <w:rFonts w:ascii="Times New Roman" w:hAnsi="Times New Roman"/>
          <w:b/>
          <w:sz w:val="24"/>
          <w:szCs w:val="24"/>
        </w:rPr>
        <w:t xml:space="preserve"> класса «Д» по предмету </w:t>
      </w:r>
      <w:r>
        <w:rPr>
          <w:rFonts w:ascii="Times New Roman" w:hAnsi="Times New Roman"/>
          <w:b/>
          <w:sz w:val="24"/>
          <w:szCs w:val="24"/>
        </w:rPr>
        <w:t>ОКРУЖАЮЩИЙ МИР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4961"/>
        <w:gridCol w:w="4394"/>
        <w:gridCol w:w="4330"/>
      </w:tblGrid>
      <w:tr w:rsidR="00827F8D" w:rsidRPr="00810295" w:rsidTr="0034729D">
        <w:trPr>
          <w:trHeight w:val="609"/>
        </w:trPr>
        <w:tc>
          <w:tcPr>
            <w:tcW w:w="1101" w:type="dxa"/>
            <w:vAlign w:val="center"/>
          </w:tcPr>
          <w:p w:rsidR="00827F8D" w:rsidRPr="00810295" w:rsidRDefault="00827F8D" w:rsidP="00347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9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1" w:type="dxa"/>
            <w:vAlign w:val="center"/>
          </w:tcPr>
          <w:p w:rsidR="00827F8D" w:rsidRPr="00810295" w:rsidRDefault="00827F8D" w:rsidP="00347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9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  <w:vAlign w:val="center"/>
          </w:tcPr>
          <w:p w:rsidR="00827F8D" w:rsidRPr="00810295" w:rsidRDefault="00827F8D" w:rsidP="00347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95">
              <w:rPr>
                <w:rFonts w:ascii="Times New Roman" w:hAnsi="Times New Roman"/>
                <w:b/>
                <w:sz w:val="24"/>
                <w:szCs w:val="24"/>
              </w:rPr>
              <w:t>Материал к уроку</w:t>
            </w:r>
          </w:p>
        </w:tc>
        <w:tc>
          <w:tcPr>
            <w:tcW w:w="4330" w:type="dxa"/>
            <w:vAlign w:val="center"/>
          </w:tcPr>
          <w:p w:rsidR="00827F8D" w:rsidRPr="00810295" w:rsidRDefault="00827F8D" w:rsidP="00347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95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27F8D" w:rsidRPr="00810295" w:rsidTr="0034729D">
        <w:tc>
          <w:tcPr>
            <w:tcW w:w="1101" w:type="dxa"/>
          </w:tcPr>
          <w:p w:rsidR="00827F8D" w:rsidRPr="00810295" w:rsidRDefault="00827F8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4961" w:type="dxa"/>
          </w:tcPr>
          <w:p w:rsidR="00827F8D" w:rsidRPr="00810295" w:rsidRDefault="00827F8D" w:rsidP="00347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изученных тем</w:t>
            </w:r>
          </w:p>
        </w:tc>
        <w:tc>
          <w:tcPr>
            <w:tcW w:w="4394" w:type="dxa"/>
          </w:tcPr>
          <w:p w:rsidR="00827F8D" w:rsidRDefault="00827F8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95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810295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810295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810295">
              <w:rPr>
                <w:rFonts w:ascii="Times New Roman" w:hAnsi="Times New Roman"/>
                <w:sz w:val="24"/>
                <w:szCs w:val="24"/>
              </w:rPr>
              <w:t>.</w:t>
            </w:r>
            <w:r w:rsidRPr="0081029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827F8D" w:rsidRPr="00683AF9" w:rsidRDefault="00827F8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в разделе «Окружающий мир»</w:t>
            </w:r>
          </w:p>
        </w:tc>
        <w:tc>
          <w:tcPr>
            <w:tcW w:w="4330" w:type="dxa"/>
          </w:tcPr>
          <w:p w:rsidR="00827F8D" w:rsidRDefault="00827F8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и задания к темам</w:t>
            </w:r>
          </w:p>
          <w:p w:rsidR="00827F8D" w:rsidRDefault="00827F8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дневник, почта</w:t>
            </w:r>
          </w:p>
          <w:p w:rsidR="00827F8D" w:rsidRPr="00810295" w:rsidRDefault="00827F8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SokolovaTatiana</w:t>
            </w:r>
            <w:r>
              <w:rPr>
                <w:rFonts w:ascii="Times New Roman" w:hAnsi="Times New Roman"/>
                <w:sz w:val="24"/>
                <w:szCs w:val="24"/>
              </w:rPr>
              <w:t>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827F8D" w:rsidRPr="00810295" w:rsidTr="0034729D">
        <w:tc>
          <w:tcPr>
            <w:tcW w:w="1101" w:type="dxa"/>
          </w:tcPr>
          <w:p w:rsidR="00827F8D" w:rsidRPr="00810295" w:rsidRDefault="00827F8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4961" w:type="dxa"/>
          </w:tcPr>
          <w:p w:rsidR="00827F8D" w:rsidRPr="00810295" w:rsidRDefault="00827F8D" w:rsidP="00347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Проверочный тест по темам</w:t>
            </w:r>
          </w:p>
        </w:tc>
        <w:tc>
          <w:tcPr>
            <w:tcW w:w="4394" w:type="dxa"/>
          </w:tcPr>
          <w:p w:rsidR="00827F8D" w:rsidRDefault="00827F8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95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810295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810295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810295">
              <w:rPr>
                <w:rFonts w:ascii="Times New Roman" w:hAnsi="Times New Roman"/>
                <w:sz w:val="24"/>
                <w:szCs w:val="24"/>
              </w:rPr>
              <w:t>.</w:t>
            </w:r>
            <w:r w:rsidRPr="0081029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827F8D" w:rsidRPr="00683AF9" w:rsidRDefault="00827F8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в разделе «Окружающий мир»</w:t>
            </w:r>
          </w:p>
        </w:tc>
        <w:tc>
          <w:tcPr>
            <w:tcW w:w="4330" w:type="dxa"/>
          </w:tcPr>
          <w:p w:rsidR="00827F8D" w:rsidRPr="00810295" w:rsidRDefault="00827F8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Проверочные задания</w:t>
            </w:r>
          </w:p>
        </w:tc>
      </w:tr>
      <w:tr w:rsidR="00827F8D" w:rsidRPr="00810295" w:rsidTr="00E16DDC">
        <w:tc>
          <w:tcPr>
            <w:tcW w:w="1101" w:type="dxa"/>
          </w:tcPr>
          <w:p w:rsidR="00827F8D" w:rsidRPr="00810295" w:rsidRDefault="00827F8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4961" w:type="dxa"/>
          </w:tcPr>
          <w:p w:rsidR="00827F8D" w:rsidRPr="00810295" w:rsidRDefault="00827F8D" w:rsidP="00347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центре Европы. Франция</w:t>
            </w:r>
          </w:p>
        </w:tc>
        <w:tc>
          <w:tcPr>
            <w:tcW w:w="4394" w:type="dxa"/>
          </w:tcPr>
          <w:p w:rsidR="00827F8D" w:rsidRDefault="00827F8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95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810295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810295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810295">
              <w:rPr>
                <w:rFonts w:ascii="Times New Roman" w:hAnsi="Times New Roman"/>
                <w:sz w:val="24"/>
                <w:szCs w:val="24"/>
              </w:rPr>
              <w:t>.</w:t>
            </w:r>
            <w:r w:rsidRPr="0081029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827F8D" w:rsidRPr="00683AF9" w:rsidRDefault="00827F8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в разделе «Окружающий мир»</w:t>
            </w:r>
          </w:p>
        </w:tc>
        <w:tc>
          <w:tcPr>
            <w:tcW w:w="4330" w:type="dxa"/>
          </w:tcPr>
          <w:p w:rsidR="00827F8D" w:rsidRPr="00810295" w:rsidRDefault="00827F8D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С.125 – 130 читать текст, работать с иллюстрациями</w:t>
            </w:r>
          </w:p>
        </w:tc>
      </w:tr>
    </w:tbl>
    <w:p w:rsidR="00827F8D" w:rsidRDefault="00827F8D"/>
    <w:sectPr w:rsidR="00827F8D" w:rsidSect="00AE17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77D"/>
    <w:rsid w:val="00004F64"/>
    <w:rsid w:val="000731F3"/>
    <w:rsid w:val="001443F4"/>
    <w:rsid w:val="001716B5"/>
    <w:rsid w:val="0017373F"/>
    <w:rsid w:val="001B4E58"/>
    <w:rsid w:val="001E4C72"/>
    <w:rsid w:val="002625EC"/>
    <w:rsid w:val="0034729D"/>
    <w:rsid w:val="00393489"/>
    <w:rsid w:val="003A6B9F"/>
    <w:rsid w:val="003E0EF2"/>
    <w:rsid w:val="004F5944"/>
    <w:rsid w:val="00591F49"/>
    <w:rsid w:val="00593B3D"/>
    <w:rsid w:val="005A4AA9"/>
    <w:rsid w:val="005D1AE4"/>
    <w:rsid w:val="006508AD"/>
    <w:rsid w:val="00683AF9"/>
    <w:rsid w:val="006E6B66"/>
    <w:rsid w:val="0072056F"/>
    <w:rsid w:val="00727BD5"/>
    <w:rsid w:val="0073327A"/>
    <w:rsid w:val="00735AC3"/>
    <w:rsid w:val="007B5664"/>
    <w:rsid w:val="007F4C2A"/>
    <w:rsid w:val="00810295"/>
    <w:rsid w:val="00827F8D"/>
    <w:rsid w:val="008E13D1"/>
    <w:rsid w:val="009450DE"/>
    <w:rsid w:val="009C6768"/>
    <w:rsid w:val="009F645E"/>
    <w:rsid w:val="00A224A4"/>
    <w:rsid w:val="00A662DD"/>
    <w:rsid w:val="00A8389F"/>
    <w:rsid w:val="00AE177D"/>
    <w:rsid w:val="00B4698C"/>
    <w:rsid w:val="00C2421F"/>
    <w:rsid w:val="00C641C7"/>
    <w:rsid w:val="00CE2292"/>
    <w:rsid w:val="00D2365C"/>
    <w:rsid w:val="00D453E8"/>
    <w:rsid w:val="00D915DA"/>
    <w:rsid w:val="00E16DDC"/>
    <w:rsid w:val="00E97328"/>
    <w:rsid w:val="00EB2FCA"/>
    <w:rsid w:val="00F1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E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177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AE177D"/>
    <w:pPr>
      <w:spacing w:after="200" w:line="276" w:lineRule="auto"/>
    </w:pPr>
    <w:rPr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AE177D"/>
    <w:rPr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2</Pages>
  <Words>164</Words>
  <Characters>936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17</cp:revision>
  <cp:lastPrinted>2020-04-17T15:12:00Z</cp:lastPrinted>
  <dcterms:created xsi:type="dcterms:W3CDTF">2020-03-25T13:20:00Z</dcterms:created>
  <dcterms:modified xsi:type="dcterms:W3CDTF">2020-04-17T16:06:00Z</dcterms:modified>
</cp:coreProperties>
</file>