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7" w:rsidRPr="007858A1" w:rsidRDefault="001011D7" w:rsidP="00E33053">
      <w:pPr>
        <w:spacing w:after="0"/>
        <w:rPr>
          <w:rFonts w:ascii="Times New Roman" w:hAnsi="Times New Roman"/>
          <w:sz w:val="24"/>
          <w:szCs w:val="24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 xml:space="preserve">: </w:t>
      </w:r>
      <w:r w:rsidRPr="007858A1">
        <w:rPr>
          <w:rFonts w:ascii="Times New Roman" w:hAnsi="Times New Roman"/>
          <w:sz w:val="24"/>
          <w:szCs w:val="24"/>
        </w:rPr>
        <w:t>Дубровская Карина Дмитриевна</w:t>
      </w:r>
    </w:p>
    <w:p w:rsidR="001011D7" w:rsidRPr="00867D26" w:rsidRDefault="001011D7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>: музыка</w:t>
      </w:r>
    </w:p>
    <w:p w:rsidR="001011D7" w:rsidRPr="00065FC8" w:rsidRDefault="001011D7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1011D7" w:rsidRPr="00C3182B" w:rsidRDefault="001011D7" w:rsidP="00E330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937"/>
        <w:gridCol w:w="3574"/>
        <w:gridCol w:w="3574"/>
        <w:gridCol w:w="2798"/>
        <w:gridCol w:w="966"/>
        <w:gridCol w:w="2774"/>
      </w:tblGrid>
      <w:tr w:rsidR="001011D7" w:rsidRPr="007858A1" w:rsidTr="007858A1">
        <w:trPr>
          <w:trHeight w:val="239"/>
        </w:trPr>
        <w:tc>
          <w:tcPr>
            <w:tcW w:w="447" w:type="dxa"/>
            <w:vMerge w:val="restart"/>
            <w:vAlign w:val="center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" w:type="dxa"/>
            <w:vMerge w:val="restart"/>
            <w:vAlign w:val="center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48" w:type="dxa"/>
            <w:gridSpan w:val="2"/>
            <w:vAlign w:val="center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8" w:type="dxa"/>
            <w:vMerge w:val="restart"/>
            <w:vAlign w:val="center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966" w:type="dxa"/>
            <w:vMerge w:val="restart"/>
            <w:vAlign w:val="center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74" w:type="dxa"/>
            <w:vMerge w:val="restart"/>
            <w:vAlign w:val="center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1011D7" w:rsidRPr="007858A1" w:rsidTr="007858A1">
        <w:trPr>
          <w:trHeight w:val="254"/>
        </w:trPr>
        <w:tc>
          <w:tcPr>
            <w:tcW w:w="447" w:type="dxa"/>
            <w:vMerge/>
          </w:tcPr>
          <w:p w:rsidR="001011D7" w:rsidRPr="007858A1" w:rsidRDefault="001011D7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1011D7" w:rsidRPr="007858A1" w:rsidRDefault="001011D7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74" w:type="dxa"/>
          </w:tcPr>
          <w:p w:rsidR="001011D7" w:rsidRPr="007858A1" w:rsidRDefault="001011D7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8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8" w:type="dxa"/>
            <w:vMerge/>
          </w:tcPr>
          <w:p w:rsidR="001011D7" w:rsidRPr="007858A1" w:rsidRDefault="001011D7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1011D7" w:rsidRPr="007858A1" w:rsidRDefault="001011D7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1011D7" w:rsidRPr="007858A1" w:rsidRDefault="001011D7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https://resh.edu.ru/subject/lesson/4473/start/228074/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https://resh.edu.ru/subject/lesson/4473/start/228074/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7/3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https://resh.edu.ru/subject/lesson/4473/start/228074/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4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8/3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9/3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10/3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7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11/3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«Я слушаю Антонио Вивальди»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«Я слушаю Антонио Вивальди»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https://resh.edu.ru/subject/lesson/4476/start</w:t>
            </w:r>
            <w:bookmarkStart w:id="0" w:name="_GoBack"/>
            <w:bookmarkEnd w:id="0"/>
            <w:r w:rsidRPr="007858A1">
              <w:rPr>
                <w:rFonts w:ascii="Times New Roman" w:hAnsi="Times New Roman"/>
                <w:sz w:val="24"/>
                <w:szCs w:val="24"/>
              </w:rPr>
              <w:t>/228196/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12/3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9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«Виват тебе, Бетховен!»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«Виват тебе, Бетховен!»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13/3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0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  <w:tr w:rsidR="001011D7" w:rsidRPr="007858A1" w:rsidTr="007858A1">
        <w:trPr>
          <w:trHeight w:val="723"/>
        </w:trPr>
        <w:tc>
          <w:tcPr>
            <w:tcW w:w="447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1011D7" w:rsidRPr="007858A1" w:rsidRDefault="001011D7" w:rsidP="00CA5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858A1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«Неистощимый ключ мелодий Шуберта»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35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«Неистощимый ключ мелодий Шуберта»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2798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РЭШ урок 14/3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8A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4" w:type="dxa"/>
          </w:tcPr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1" w:history="1">
              <w:r w:rsidRPr="007858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sch75dist@yandex.ru</w:t>
              </w:r>
            </w:hyperlink>
          </w:p>
          <w:p w:rsidR="001011D7" w:rsidRPr="007858A1" w:rsidRDefault="001011D7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A1">
              <w:rPr>
                <w:rFonts w:ascii="Times New Roman" w:hAnsi="Times New Roman"/>
                <w:sz w:val="24"/>
                <w:szCs w:val="24"/>
              </w:rPr>
              <w:t>Электронная почта, личный кабинет, платформы</w:t>
            </w:r>
          </w:p>
        </w:tc>
      </w:tr>
    </w:tbl>
    <w:p w:rsidR="001011D7" w:rsidRDefault="001011D7" w:rsidP="00827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011D7" w:rsidSect="001E59E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65FC8"/>
    <w:rsid w:val="00095F7B"/>
    <w:rsid w:val="000F1A9A"/>
    <w:rsid w:val="001011D7"/>
    <w:rsid w:val="001302E9"/>
    <w:rsid w:val="001C39E9"/>
    <w:rsid w:val="001E59EC"/>
    <w:rsid w:val="002625EC"/>
    <w:rsid w:val="002A388D"/>
    <w:rsid w:val="002D11BE"/>
    <w:rsid w:val="00330215"/>
    <w:rsid w:val="0036214A"/>
    <w:rsid w:val="003E0EF2"/>
    <w:rsid w:val="00421A94"/>
    <w:rsid w:val="00490BF2"/>
    <w:rsid w:val="004A2CC2"/>
    <w:rsid w:val="0058585A"/>
    <w:rsid w:val="00592769"/>
    <w:rsid w:val="0061149F"/>
    <w:rsid w:val="00612290"/>
    <w:rsid w:val="007146C2"/>
    <w:rsid w:val="007858A1"/>
    <w:rsid w:val="00827583"/>
    <w:rsid w:val="00860B1B"/>
    <w:rsid w:val="00867D26"/>
    <w:rsid w:val="008D4062"/>
    <w:rsid w:val="00922E66"/>
    <w:rsid w:val="00990356"/>
    <w:rsid w:val="009E774C"/>
    <w:rsid w:val="00AB2507"/>
    <w:rsid w:val="00AE177D"/>
    <w:rsid w:val="00B52ABE"/>
    <w:rsid w:val="00B5677B"/>
    <w:rsid w:val="00BE723D"/>
    <w:rsid w:val="00C271E8"/>
    <w:rsid w:val="00C3182B"/>
    <w:rsid w:val="00CA56A9"/>
    <w:rsid w:val="00CE0D72"/>
    <w:rsid w:val="00CF3433"/>
    <w:rsid w:val="00D7299A"/>
    <w:rsid w:val="00DC008A"/>
    <w:rsid w:val="00E33053"/>
    <w:rsid w:val="00F86325"/>
    <w:rsid w:val="00FA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867D2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</cp:revision>
  <dcterms:created xsi:type="dcterms:W3CDTF">2020-03-25T13:20:00Z</dcterms:created>
  <dcterms:modified xsi:type="dcterms:W3CDTF">2020-04-02T08:42:00Z</dcterms:modified>
</cp:coreProperties>
</file>