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F3" w:rsidRPr="00065FC8" w:rsidRDefault="00B623F3" w:rsidP="006D78BA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Ф.И.О. учителя</w:t>
      </w:r>
      <w:r>
        <w:rPr>
          <w:rFonts w:ascii="Times New Roman" w:hAnsi="Times New Roman"/>
        </w:rPr>
        <w:t>: Соколова Татьяна Васильевна</w:t>
      </w:r>
    </w:p>
    <w:p w:rsidR="00B623F3" w:rsidRPr="00065FC8" w:rsidRDefault="00B623F3" w:rsidP="006D78BA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>: математика</w:t>
      </w:r>
    </w:p>
    <w:p w:rsidR="00B623F3" w:rsidRPr="00065FC8" w:rsidRDefault="00B623F3" w:rsidP="006D78BA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: </w:t>
      </w:r>
      <w:r w:rsidRPr="00065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 </w:t>
      </w:r>
      <w:r w:rsidRPr="00065FC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</w:t>
      </w:r>
      <w:r w:rsidRPr="00065FC8">
        <w:rPr>
          <w:rFonts w:ascii="Times New Roman" w:hAnsi="Times New Roman"/>
        </w:rPr>
        <w:t>» класс</w:t>
      </w:r>
    </w:p>
    <w:p w:rsidR="00B623F3" w:rsidRPr="00C3182B" w:rsidRDefault="00B623F3" w:rsidP="006D78B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756"/>
        <w:gridCol w:w="1866"/>
        <w:gridCol w:w="1866"/>
        <w:gridCol w:w="3369"/>
        <w:gridCol w:w="2814"/>
        <w:gridCol w:w="3257"/>
      </w:tblGrid>
      <w:tr w:rsidR="00B623F3" w:rsidRPr="00612290" w:rsidTr="00CE0D72">
        <w:trPr>
          <w:trHeight w:val="239"/>
        </w:trPr>
        <w:tc>
          <w:tcPr>
            <w:tcW w:w="503" w:type="dxa"/>
            <w:vMerge w:val="restart"/>
            <w:vAlign w:val="center"/>
          </w:tcPr>
          <w:p w:rsidR="00B623F3" w:rsidRPr="00612290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B623F3" w:rsidRPr="00612290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32" w:type="dxa"/>
            <w:gridSpan w:val="2"/>
            <w:vAlign w:val="center"/>
          </w:tcPr>
          <w:p w:rsidR="00B623F3" w:rsidRPr="00612290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369" w:type="dxa"/>
            <w:vMerge w:val="restart"/>
            <w:vAlign w:val="center"/>
          </w:tcPr>
          <w:p w:rsidR="00B623F3" w:rsidRPr="00612290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814" w:type="dxa"/>
            <w:vMerge w:val="restart"/>
            <w:vAlign w:val="center"/>
          </w:tcPr>
          <w:p w:rsidR="00B623F3" w:rsidRPr="00612290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B623F3" w:rsidRPr="00612290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Форма отчета</w:t>
            </w:r>
          </w:p>
        </w:tc>
      </w:tr>
      <w:tr w:rsidR="00B623F3" w:rsidRPr="00612290" w:rsidTr="00CE0D72">
        <w:trPr>
          <w:trHeight w:val="254"/>
        </w:trPr>
        <w:tc>
          <w:tcPr>
            <w:tcW w:w="503" w:type="dxa"/>
            <w:vMerge/>
          </w:tcPr>
          <w:p w:rsidR="00B623F3" w:rsidRPr="00612290" w:rsidRDefault="00B623F3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B623F3" w:rsidRPr="00612290" w:rsidRDefault="00B623F3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B623F3" w:rsidRPr="00612290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866" w:type="dxa"/>
          </w:tcPr>
          <w:p w:rsidR="00B623F3" w:rsidRPr="00612290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369" w:type="dxa"/>
            <w:vMerge/>
          </w:tcPr>
          <w:p w:rsidR="00B623F3" w:rsidRPr="00612290" w:rsidRDefault="00B623F3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vMerge/>
          </w:tcPr>
          <w:p w:rsidR="00B623F3" w:rsidRPr="00612290" w:rsidRDefault="00B623F3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B623F3" w:rsidRPr="00612290" w:rsidRDefault="00B623F3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3F3" w:rsidRPr="00612290" w:rsidTr="00CE0D72">
        <w:trPr>
          <w:trHeight w:val="723"/>
        </w:trPr>
        <w:tc>
          <w:tcPr>
            <w:tcW w:w="503" w:type="dxa"/>
          </w:tcPr>
          <w:p w:rsidR="00B623F3" w:rsidRPr="00F22CBE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66" w:type="dxa"/>
          </w:tcPr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величение, уменьшение числа в 10, 100 раз</w:t>
            </w:r>
          </w:p>
        </w:tc>
        <w:tc>
          <w:tcPr>
            <w:tcW w:w="1866" w:type="dxa"/>
          </w:tcPr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величение, уменьшение числа в 10, 100 раз</w:t>
            </w:r>
          </w:p>
        </w:tc>
        <w:tc>
          <w:tcPr>
            <w:tcW w:w="3369" w:type="dxa"/>
          </w:tcPr>
          <w:p w:rsidR="00B623F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 </w:t>
            </w:r>
          </w:p>
          <w:p w:rsidR="00B623F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«Математика»</w:t>
            </w:r>
          </w:p>
          <w:p w:rsidR="00B623F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0A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32380A">
              <w:rPr>
                <w:rFonts w:ascii="Times New Roman" w:hAnsi="Times New Roman"/>
                <w:sz w:val="24"/>
                <w:szCs w:val="24"/>
              </w:rPr>
              <w:t>ч. Авторы: М.И. Моро и др.)</w:t>
            </w:r>
          </w:p>
        </w:tc>
        <w:tc>
          <w:tcPr>
            <w:tcW w:w="2814" w:type="dxa"/>
          </w:tcPr>
          <w:p w:rsidR="00B623F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Личный кабинет в разделе «Задания от учителя»</w:t>
            </w:r>
          </w:p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623F3" w:rsidRPr="008C7159" w:rsidRDefault="00B623F3" w:rsidP="008C7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159">
              <w:rPr>
                <w:rFonts w:ascii="Times New Roman" w:hAnsi="Times New Roman"/>
                <w:sz w:val="24"/>
                <w:szCs w:val="24"/>
              </w:rPr>
              <w:t>Статистические данные Учи.ру</w:t>
            </w:r>
          </w:p>
          <w:p w:rsidR="00B623F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B623F3" w:rsidRPr="00612290" w:rsidRDefault="00B623F3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623F3" w:rsidRPr="00612290" w:rsidTr="00CE0D72">
        <w:trPr>
          <w:trHeight w:val="723"/>
        </w:trPr>
        <w:tc>
          <w:tcPr>
            <w:tcW w:w="503" w:type="dxa"/>
          </w:tcPr>
          <w:p w:rsidR="00B623F3" w:rsidRPr="00F22CBE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66" w:type="dxa"/>
          </w:tcPr>
          <w:p w:rsidR="00B623F3" w:rsidRPr="008C40F5" w:rsidRDefault="00B623F3" w:rsidP="00CE0D7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0F5">
              <w:rPr>
                <w:rFonts w:ascii="Times New Roman" w:hAnsi="Times New Roman"/>
                <w:sz w:val="24"/>
                <w:szCs w:val="24"/>
                <w:lang w:val="ru-RU"/>
              </w:rPr>
              <w:t>Замена трехзначных чисел суммой разрядных слагаемых</w:t>
            </w:r>
          </w:p>
        </w:tc>
        <w:tc>
          <w:tcPr>
            <w:tcW w:w="1866" w:type="dxa"/>
          </w:tcPr>
          <w:p w:rsidR="00B623F3" w:rsidRPr="008C40F5" w:rsidRDefault="00B623F3" w:rsidP="00CE0D7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0F5">
              <w:rPr>
                <w:rFonts w:ascii="Times New Roman" w:hAnsi="Times New Roman"/>
                <w:sz w:val="24"/>
                <w:szCs w:val="24"/>
                <w:lang w:val="ru-RU"/>
              </w:rPr>
              <w:t>Замена трехзначных чисел суммой разрядных слагаемых</w:t>
            </w:r>
          </w:p>
        </w:tc>
        <w:tc>
          <w:tcPr>
            <w:tcW w:w="3369" w:type="dxa"/>
          </w:tcPr>
          <w:p w:rsidR="00B623F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 </w:t>
            </w:r>
          </w:p>
          <w:p w:rsidR="00B623F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«Математика»</w:t>
            </w:r>
          </w:p>
          <w:p w:rsidR="00B623F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0A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  <w:p w:rsidR="00B623F3" w:rsidRPr="00D9277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32380A">
              <w:rPr>
                <w:rFonts w:ascii="Times New Roman" w:hAnsi="Times New Roman"/>
                <w:sz w:val="24"/>
                <w:szCs w:val="24"/>
              </w:rPr>
              <w:t>ч. Авторы: М.И. Моро и др.)</w:t>
            </w:r>
          </w:p>
        </w:tc>
        <w:tc>
          <w:tcPr>
            <w:tcW w:w="2814" w:type="dxa"/>
          </w:tcPr>
          <w:p w:rsidR="00B623F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623F3" w:rsidRPr="008C7159" w:rsidRDefault="00B623F3" w:rsidP="008C7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159">
              <w:rPr>
                <w:rFonts w:ascii="Times New Roman" w:hAnsi="Times New Roman"/>
                <w:sz w:val="24"/>
                <w:szCs w:val="24"/>
              </w:rPr>
              <w:t>Статистические данные Учи.ру</w:t>
            </w:r>
          </w:p>
          <w:p w:rsidR="00B623F3" w:rsidRDefault="00B623F3" w:rsidP="008C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B623F3" w:rsidRPr="00612290" w:rsidRDefault="00B623F3" w:rsidP="008C71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623F3" w:rsidRPr="00612290" w:rsidTr="00CE0D72">
        <w:trPr>
          <w:trHeight w:val="723"/>
        </w:trPr>
        <w:tc>
          <w:tcPr>
            <w:tcW w:w="503" w:type="dxa"/>
          </w:tcPr>
          <w:p w:rsidR="00B623F3" w:rsidRPr="00F22CBE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866" w:type="dxa"/>
          </w:tcPr>
          <w:p w:rsidR="00B623F3" w:rsidRPr="008C40F5" w:rsidRDefault="00B623F3" w:rsidP="00CE0D7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0F5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нумерация чисел в пределе 1000</w:t>
            </w:r>
          </w:p>
        </w:tc>
        <w:tc>
          <w:tcPr>
            <w:tcW w:w="1866" w:type="dxa"/>
          </w:tcPr>
          <w:p w:rsidR="00B623F3" w:rsidRPr="008C40F5" w:rsidRDefault="00B623F3" w:rsidP="00CE0D7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0F5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нумерация чисел в пределе 1000</w:t>
            </w:r>
          </w:p>
        </w:tc>
        <w:tc>
          <w:tcPr>
            <w:tcW w:w="3369" w:type="dxa"/>
          </w:tcPr>
          <w:p w:rsidR="00B623F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 </w:t>
            </w:r>
          </w:p>
          <w:p w:rsidR="00B623F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«Математика»</w:t>
            </w:r>
          </w:p>
          <w:p w:rsidR="00B623F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0A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  <w:p w:rsidR="00B623F3" w:rsidRPr="00D9277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32380A">
              <w:rPr>
                <w:rFonts w:ascii="Times New Roman" w:hAnsi="Times New Roman"/>
                <w:sz w:val="24"/>
                <w:szCs w:val="24"/>
              </w:rPr>
              <w:t>ч. Авторы: М.И. Моро и др.)</w:t>
            </w:r>
          </w:p>
        </w:tc>
        <w:tc>
          <w:tcPr>
            <w:tcW w:w="2814" w:type="dxa"/>
          </w:tcPr>
          <w:p w:rsidR="00B623F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623F3" w:rsidRPr="008C7159" w:rsidRDefault="00B623F3" w:rsidP="008C7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159">
              <w:rPr>
                <w:rFonts w:ascii="Times New Roman" w:hAnsi="Times New Roman"/>
                <w:sz w:val="24"/>
                <w:szCs w:val="24"/>
              </w:rPr>
              <w:t>Статистические данные Учи.ру</w:t>
            </w:r>
          </w:p>
          <w:p w:rsidR="00B623F3" w:rsidRDefault="00B623F3" w:rsidP="008C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B623F3" w:rsidRPr="00612290" w:rsidRDefault="00B623F3" w:rsidP="008C71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623F3" w:rsidRPr="00612290" w:rsidTr="00CE0D72">
        <w:trPr>
          <w:trHeight w:val="723"/>
        </w:trPr>
        <w:tc>
          <w:tcPr>
            <w:tcW w:w="503" w:type="dxa"/>
          </w:tcPr>
          <w:p w:rsidR="00B623F3" w:rsidRPr="00F22CBE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866" w:type="dxa"/>
          </w:tcPr>
          <w:p w:rsidR="00B623F3" w:rsidRPr="008C40F5" w:rsidRDefault="00B623F3" w:rsidP="00CE0D7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0F5">
              <w:rPr>
                <w:rFonts w:ascii="Times New Roman" w:hAnsi="Times New Roman"/>
                <w:sz w:val="24"/>
                <w:szCs w:val="24"/>
                <w:lang w:val="ru-RU"/>
              </w:rPr>
              <w:t>Сравнение трехзначных чисел</w:t>
            </w:r>
          </w:p>
        </w:tc>
        <w:tc>
          <w:tcPr>
            <w:tcW w:w="1866" w:type="dxa"/>
          </w:tcPr>
          <w:p w:rsidR="00B623F3" w:rsidRPr="008C40F5" w:rsidRDefault="00B623F3" w:rsidP="00CE0D7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0F5">
              <w:rPr>
                <w:rFonts w:ascii="Times New Roman" w:hAnsi="Times New Roman"/>
                <w:sz w:val="24"/>
                <w:szCs w:val="24"/>
                <w:lang w:val="ru-RU"/>
              </w:rPr>
              <w:t>Сравнение трехзначных чисел</w:t>
            </w:r>
          </w:p>
        </w:tc>
        <w:tc>
          <w:tcPr>
            <w:tcW w:w="3369" w:type="dxa"/>
          </w:tcPr>
          <w:p w:rsidR="00B623F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 </w:t>
            </w:r>
          </w:p>
          <w:p w:rsidR="00B623F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«Математика»</w:t>
            </w:r>
          </w:p>
          <w:p w:rsidR="00B623F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80A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  <w:p w:rsidR="00B623F3" w:rsidRPr="00D92773" w:rsidRDefault="00B623F3" w:rsidP="00DD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32380A">
              <w:rPr>
                <w:rFonts w:ascii="Times New Roman" w:hAnsi="Times New Roman"/>
                <w:sz w:val="24"/>
                <w:szCs w:val="24"/>
              </w:rPr>
              <w:t>ч. Авторы: М.И. Моро и др.)</w:t>
            </w:r>
          </w:p>
        </w:tc>
        <w:tc>
          <w:tcPr>
            <w:tcW w:w="2814" w:type="dxa"/>
          </w:tcPr>
          <w:p w:rsidR="00B623F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  </w:t>
            </w:r>
          </w:p>
          <w:p w:rsidR="00B623F3" w:rsidRPr="00D92773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623F3" w:rsidRPr="008C7159" w:rsidRDefault="00B623F3" w:rsidP="008C7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159">
              <w:rPr>
                <w:rFonts w:ascii="Times New Roman" w:hAnsi="Times New Roman"/>
                <w:sz w:val="24"/>
                <w:szCs w:val="24"/>
              </w:rPr>
              <w:t>Статистические данные Учи.ру</w:t>
            </w:r>
          </w:p>
          <w:p w:rsidR="00B623F3" w:rsidRDefault="00B623F3" w:rsidP="008C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B623F3" w:rsidRPr="00612290" w:rsidRDefault="00B623F3" w:rsidP="008C71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623F3" w:rsidRPr="00612290" w:rsidTr="00CE0D72">
        <w:trPr>
          <w:trHeight w:val="723"/>
        </w:trPr>
        <w:tc>
          <w:tcPr>
            <w:tcW w:w="503" w:type="dxa"/>
          </w:tcPr>
          <w:p w:rsidR="00B623F3" w:rsidRPr="00612290" w:rsidRDefault="00B623F3" w:rsidP="00CE0D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B623F3" w:rsidRPr="008D4062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B623F3" w:rsidRPr="008D4062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B623F3" w:rsidRPr="008D4062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9" w:type="dxa"/>
          </w:tcPr>
          <w:p w:rsidR="00B623F3" w:rsidRPr="000306A7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B623F3" w:rsidRPr="008D4062" w:rsidRDefault="00B623F3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623F3" w:rsidRPr="00612290" w:rsidRDefault="00B623F3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B623F3" w:rsidRDefault="00B623F3" w:rsidP="002C661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623F3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266CF"/>
    <w:rsid w:val="000306A7"/>
    <w:rsid w:val="00065FC8"/>
    <w:rsid w:val="000D2424"/>
    <w:rsid w:val="00161941"/>
    <w:rsid w:val="001B15B7"/>
    <w:rsid w:val="001C36BD"/>
    <w:rsid w:val="001E47D9"/>
    <w:rsid w:val="00257274"/>
    <w:rsid w:val="002625EC"/>
    <w:rsid w:val="002C6613"/>
    <w:rsid w:val="0032380A"/>
    <w:rsid w:val="003965E7"/>
    <w:rsid w:val="003E0EF2"/>
    <w:rsid w:val="00524022"/>
    <w:rsid w:val="005A5D1C"/>
    <w:rsid w:val="00612290"/>
    <w:rsid w:val="00627930"/>
    <w:rsid w:val="00671291"/>
    <w:rsid w:val="00671C0F"/>
    <w:rsid w:val="006A3AF7"/>
    <w:rsid w:val="006D78BA"/>
    <w:rsid w:val="00700840"/>
    <w:rsid w:val="00766FB2"/>
    <w:rsid w:val="008C40F5"/>
    <w:rsid w:val="008C7159"/>
    <w:rsid w:val="008D4062"/>
    <w:rsid w:val="009D264F"/>
    <w:rsid w:val="00A57C3B"/>
    <w:rsid w:val="00A83392"/>
    <w:rsid w:val="00AE177D"/>
    <w:rsid w:val="00AE2912"/>
    <w:rsid w:val="00B623F3"/>
    <w:rsid w:val="00C3182B"/>
    <w:rsid w:val="00CA51E9"/>
    <w:rsid w:val="00CB4596"/>
    <w:rsid w:val="00CB572E"/>
    <w:rsid w:val="00CC2AFA"/>
    <w:rsid w:val="00CE0D72"/>
    <w:rsid w:val="00D27207"/>
    <w:rsid w:val="00D70D55"/>
    <w:rsid w:val="00D92773"/>
    <w:rsid w:val="00DD1DB0"/>
    <w:rsid w:val="00DE536E"/>
    <w:rsid w:val="00E87F22"/>
    <w:rsid w:val="00EF5793"/>
    <w:rsid w:val="00F22CBE"/>
    <w:rsid w:val="00F6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14</cp:revision>
  <dcterms:created xsi:type="dcterms:W3CDTF">2020-03-25T13:20:00Z</dcterms:created>
  <dcterms:modified xsi:type="dcterms:W3CDTF">2020-04-02T08:24:00Z</dcterms:modified>
</cp:coreProperties>
</file>