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1A" w:rsidRPr="00065FC8" w:rsidRDefault="005A571A" w:rsidP="0047095C">
      <w:pPr>
        <w:spacing w:after="0"/>
        <w:rPr>
          <w:rFonts w:ascii="Times New Roman" w:hAnsi="Times New Roman"/>
        </w:rPr>
      </w:pPr>
      <w:r w:rsidRPr="00065FC8">
        <w:rPr>
          <w:rFonts w:ascii="Times New Roman" w:hAnsi="Times New Roman"/>
          <w:b/>
        </w:rPr>
        <w:t>Ф.И.О. учителя</w:t>
      </w:r>
      <w:r>
        <w:rPr>
          <w:rFonts w:ascii="Times New Roman" w:hAnsi="Times New Roman"/>
        </w:rPr>
        <w:t>: Соколова Татьяна Васильевна</w:t>
      </w:r>
    </w:p>
    <w:p w:rsidR="005A571A" w:rsidRPr="00065FC8" w:rsidRDefault="005A571A" w:rsidP="0047095C">
      <w:pPr>
        <w:spacing w:after="0"/>
        <w:rPr>
          <w:rFonts w:ascii="Times New Roman" w:hAnsi="Times New Roman"/>
        </w:rPr>
      </w:pPr>
      <w:r w:rsidRPr="00065FC8">
        <w:rPr>
          <w:rFonts w:ascii="Times New Roman" w:hAnsi="Times New Roman"/>
          <w:b/>
        </w:rPr>
        <w:t>Предмет</w:t>
      </w:r>
      <w:r>
        <w:rPr>
          <w:rFonts w:ascii="Times New Roman" w:hAnsi="Times New Roman"/>
        </w:rPr>
        <w:t>: литературное чтение</w:t>
      </w:r>
    </w:p>
    <w:p w:rsidR="005A571A" w:rsidRPr="00065FC8" w:rsidRDefault="005A571A" w:rsidP="0047095C">
      <w:pPr>
        <w:spacing w:after="0"/>
        <w:rPr>
          <w:rFonts w:ascii="Times New Roman" w:hAnsi="Times New Roman"/>
        </w:rPr>
      </w:pPr>
      <w:r w:rsidRPr="00065FC8">
        <w:rPr>
          <w:rFonts w:ascii="Times New Roman" w:hAnsi="Times New Roman"/>
          <w:b/>
        </w:rPr>
        <w:t>Класс</w:t>
      </w:r>
      <w:r>
        <w:rPr>
          <w:rFonts w:ascii="Times New Roman" w:hAnsi="Times New Roman"/>
          <w:b/>
        </w:rPr>
        <w:t xml:space="preserve">: </w:t>
      </w:r>
      <w:r w:rsidRPr="00065F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3 </w:t>
      </w:r>
      <w:r w:rsidRPr="00065FC8">
        <w:rPr>
          <w:rFonts w:ascii="Times New Roman" w:hAnsi="Times New Roman"/>
        </w:rPr>
        <w:t>«</w:t>
      </w:r>
      <w:r>
        <w:rPr>
          <w:rFonts w:ascii="Times New Roman" w:hAnsi="Times New Roman"/>
        </w:rPr>
        <w:t>Д</w:t>
      </w:r>
      <w:r w:rsidRPr="00065FC8">
        <w:rPr>
          <w:rFonts w:ascii="Times New Roman" w:hAnsi="Times New Roman"/>
        </w:rPr>
        <w:t>» класс</w:t>
      </w:r>
    </w:p>
    <w:p w:rsidR="005A571A" w:rsidRPr="00C3182B" w:rsidRDefault="005A571A" w:rsidP="0047095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756"/>
        <w:gridCol w:w="1866"/>
        <w:gridCol w:w="1866"/>
        <w:gridCol w:w="3369"/>
        <w:gridCol w:w="2814"/>
        <w:gridCol w:w="3257"/>
      </w:tblGrid>
      <w:tr w:rsidR="005A571A" w:rsidRPr="00612290" w:rsidTr="00C12E29">
        <w:trPr>
          <w:trHeight w:val="239"/>
        </w:trPr>
        <w:tc>
          <w:tcPr>
            <w:tcW w:w="503" w:type="dxa"/>
            <w:vMerge w:val="restart"/>
            <w:vAlign w:val="center"/>
          </w:tcPr>
          <w:p w:rsidR="005A571A" w:rsidRPr="007146C2" w:rsidRDefault="005A571A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6C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5A571A" w:rsidRPr="00612290" w:rsidRDefault="005A571A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732" w:type="dxa"/>
            <w:gridSpan w:val="2"/>
            <w:vAlign w:val="center"/>
          </w:tcPr>
          <w:p w:rsidR="005A571A" w:rsidRPr="00612290" w:rsidRDefault="005A571A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369" w:type="dxa"/>
            <w:vMerge w:val="restart"/>
            <w:vAlign w:val="center"/>
          </w:tcPr>
          <w:p w:rsidR="005A571A" w:rsidRPr="00612290" w:rsidRDefault="005A571A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814" w:type="dxa"/>
            <w:vMerge w:val="restart"/>
            <w:vAlign w:val="center"/>
          </w:tcPr>
          <w:p w:rsidR="005A571A" w:rsidRPr="00612290" w:rsidRDefault="005A571A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257" w:type="dxa"/>
            <w:vMerge w:val="restart"/>
            <w:vAlign w:val="center"/>
          </w:tcPr>
          <w:p w:rsidR="005A571A" w:rsidRPr="00612290" w:rsidRDefault="005A571A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Форма отчета</w:t>
            </w:r>
          </w:p>
        </w:tc>
      </w:tr>
      <w:tr w:rsidR="005A571A" w:rsidRPr="00612290" w:rsidTr="00C12E29">
        <w:trPr>
          <w:trHeight w:val="254"/>
        </w:trPr>
        <w:tc>
          <w:tcPr>
            <w:tcW w:w="503" w:type="dxa"/>
            <w:vMerge/>
          </w:tcPr>
          <w:p w:rsidR="005A571A" w:rsidRPr="007146C2" w:rsidRDefault="005A571A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5A571A" w:rsidRPr="00612290" w:rsidRDefault="005A571A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5A571A" w:rsidRPr="00612290" w:rsidRDefault="005A571A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866" w:type="dxa"/>
          </w:tcPr>
          <w:p w:rsidR="005A571A" w:rsidRPr="00612290" w:rsidRDefault="005A571A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3369" w:type="dxa"/>
            <w:vMerge/>
          </w:tcPr>
          <w:p w:rsidR="005A571A" w:rsidRPr="00612290" w:rsidRDefault="005A571A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vMerge/>
          </w:tcPr>
          <w:p w:rsidR="005A571A" w:rsidRPr="00612290" w:rsidRDefault="005A571A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vMerge/>
          </w:tcPr>
          <w:p w:rsidR="005A571A" w:rsidRPr="00612290" w:rsidRDefault="005A571A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71A" w:rsidRPr="00612290" w:rsidTr="00C12E29">
        <w:trPr>
          <w:trHeight w:val="723"/>
        </w:trPr>
        <w:tc>
          <w:tcPr>
            <w:tcW w:w="503" w:type="dxa"/>
          </w:tcPr>
          <w:p w:rsidR="005A571A" w:rsidRPr="007146C2" w:rsidRDefault="005A571A" w:rsidP="00CE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5A571A" w:rsidRPr="008D4062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866" w:type="dxa"/>
          </w:tcPr>
          <w:p w:rsidR="005A571A" w:rsidRPr="008D4062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Обобщающий урок по разделу</w:t>
            </w:r>
          </w:p>
        </w:tc>
        <w:tc>
          <w:tcPr>
            <w:tcW w:w="1866" w:type="dxa"/>
          </w:tcPr>
          <w:p w:rsidR="005A571A" w:rsidRPr="008D4062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Обобщающий урок по разделу</w:t>
            </w:r>
          </w:p>
        </w:tc>
        <w:tc>
          <w:tcPr>
            <w:tcW w:w="3369" w:type="dxa"/>
          </w:tcPr>
          <w:p w:rsidR="005A571A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71A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  <w:p w:rsidR="005A571A" w:rsidRPr="000306A7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Л.Ф.Климанова и др.</w:t>
            </w:r>
          </w:p>
        </w:tc>
        <w:tc>
          <w:tcPr>
            <w:tcW w:w="2814" w:type="dxa"/>
          </w:tcPr>
          <w:p w:rsidR="005A571A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Стр.104 Проверь себя</w:t>
            </w:r>
          </w:p>
          <w:p w:rsidR="005A571A" w:rsidRPr="008D4062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3257" w:type="dxa"/>
          </w:tcPr>
          <w:p w:rsidR="005A571A" w:rsidRDefault="005A571A" w:rsidP="0047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  <w:p w:rsidR="005A571A" w:rsidRPr="00612290" w:rsidRDefault="005A571A" w:rsidP="00470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A571A" w:rsidRPr="00612290" w:rsidTr="00C12E29">
        <w:trPr>
          <w:trHeight w:val="723"/>
        </w:trPr>
        <w:tc>
          <w:tcPr>
            <w:tcW w:w="503" w:type="dxa"/>
          </w:tcPr>
          <w:p w:rsidR="005A571A" w:rsidRPr="007146C2" w:rsidRDefault="005A571A" w:rsidP="00CE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6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5A571A" w:rsidRPr="008D4062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866" w:type="dxa"/>
          </w:tcPr>
          <w:p w:rsidR="005A571A" w:rsidRPr="008D4062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Б.В.Шергин «Собирай по ягодке – наберешь кузовок»</w:t>
            </w:r>
          </w:p>
        </w:tc>
        <w:tc>
          <w:tcPr>
            <w:tcW w:w="1866" w:type="dxa"/>
          </w:tcPr>
          <w:p w:rsidR="005A571A" w:rsidRPr="008D4062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Б.В.Шергин «Собирай по ягодке – наберешь кузовок»</w:t>
            </w:r>
          </w:p>
        </w:tc>
        <w:tc>
          <w:tcPr>
            <w:tcW w:w="3369" w:type="dxa"/>
          </w:tcPr>
          <w:p w:rsidR="005A571A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A571A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  <w:p w:rsidR="005A571A" w:rsidRPr="000306A7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Л.Ф.Климанова и др.</w:t>
            </w:r>
          </w:p>
        </w:tc>
        <w:tc>
          <w:tcPr>
            <w:tcW w:w="2814" w:type="dxa"/>
          </w:tcPr>
          <w:p w:rsidR="005A571A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108-111 Ответы на вопросы</w:t>
            </w:r>
          </w:p>
          <w:p w:rsidR="005A571A" w:rsidRPr="008D4062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3257" w:type="dxa"/>
          </w:tcPr>
          <w:p w:rsidR="005A571A" w:rsidRDefault="005A571A" w:rsidP="0047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  <w:p w:rsidR="005A571A" w:rsidRPr="00612290" w:rsidRDefault="005A571A" w:rsidP="0047095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A571A" w:rsidRPr="00612290" w:rsidTr="00C12E29">
        <w:trPr>
          <w:trHeight w:val="723"/>
        </w:trPr>
        <w:tc>
          <w:tcPr>
            <w:tcW w:w="503" w:type="dxa"/>
          </w:tcPr>
          <w:p w:rsidR="005A571A" w:rsidRPr="007146C2" w:rsidRDefault="005A571A" w:rsidP="00CE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6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5A571A" w:rsidRPr="008D4062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866" w:type="dxa"/>
          </w:tcPr>
          <w:p w:rsidR="005A571A" w:rsidRPr="008D4062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А.П.Платонов «Цветок на земле»</w:t>
            </w:r>
          </w:p>
        </w:tc>
        <w:tc>
          <w:tcPr>
            <w:tcW w:w="1866" w:type="dxa"/>
          </w:tcPr>
          <w:p w:rsidR="005A571A" w:rsidRPr="008D4062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А.П.Платонов «Цветок на земле»</w:t>
            </w:r>
          </w:p>
        </w:tc>
        <w:tc>
          <w:tcPr>
            <w:tcW w:w="3369" w:type="dxa"/>
          </w:tcPr>
          <w:p w:rsidR="005A571A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A571A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  <w:p w:rsidR="005A571A" w:rsidRPr="000306A7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Л.Ф.Климанова и др.</w:t>
            </w:r>
          </w:p>
        </w:tc>
        <w:tc>
          <w:tcPr>
            <w:tcW w:w="2814" w:type="dxa"/>
          </w:tcPr>
          <w:p w:rsidR="005A571A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133-138 Читать текст</w:t>
            </w:r>
          </w:p>
          <w:p w:rsidR="005A571A" w:rsidRPr="008D4062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3257" w:type="dxa"/>
          </w:tcPr>
          <w:p w:rsidR="005A571A" w:rsidRDefault="005A571A" w:rsidP="0047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  <w:p w:rsidR="005A571A" w:rsidRPr="00612290" w:rsidRDefault="005A571A" w:rsidP="0047095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A571A" w:rsidRPr="00612290" w:rsidTr="00C12E29">
        <w:trPr>
          <w:trHeight w:val="723"/>
        </w:trPr>
        <w:tc>
          <w:tcPr>
            <w:tcW w:w="503" w:type="dxa"/>
          </w:tcPr>
          <w:p w:rsidR="005A571A" w:rsidRPr="007146C2" w:rsidRDefault="005A571A" w:rsidP="00CE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6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5A571A" w:rsidRPr="008D4062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866" w:type="dxa"/>
          </w:tcPr>
          <w:p w:rsidR="005A571A" w:rsidRPr="008D4062" w:rsidRDefault="005A571A" w:rsidP="00CE0D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А.П.Платонов «Цветок на земле»</w:t>
            </w:r>
          </w:p>
        </w:tc>
        <w:tc>
          <w:tcPr>
            <w:tcW w:w="1866" w:type="dxa"/>
          </w:tcPr>
          <w:p w:rsidR="005A571A" w:rsidRPr="008D4062" w:rsidRDefault="005A571A" w:rsidP="00CE0D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А.П.Платонов «Цветок на земле»</w:t>
            </w:r>
          </w:p>
        </w:tc>
        <w:tc>
          <w:tcPr>
            <w:tcW w:w="3369" w:type="dxa"/>
          </w:tcPr>
          <w:p w:rsidR="005A571A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A571A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  <w:p w:rsidR="005A571A" w:rsidRPr="000306A7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Л.Ф.Климанова и др.</w:t>
            </w:r>
          </w:p>
        </w:tc>
        <w:tc>
          <w:tcPr>
            <w:tcW w:w="2814" w:type="dxa"/>
          </w:tcPr>
          <w:p w:rsidR="005A571A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138-139 Вопросы к тексту</w:t>
            </w:r>
          </w:p>
          <w:p w:rsidR="005A571A" w:rsidRPr="008D4062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3257" w:type="dxa"/>
          </w:tcPr>
          <w:p w:rsidR="005A571A" w:rsidRDefault="005A571A" w:rsidP="0047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  <w:p w:rsidR="005A571A" w:rsidRPr="00612290" w:rsidRDefault="005A571A" w:rsidP="0047095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A571A" w:rsidRPr="00612290" w:rsidTr="00C12E29">
        <w:trPr>
          <w:trHeight w:val="723"/>
        </w:trPr>
        <w:tc>
          <w:tcPr>
            <w:tcW w:w="503" w:type="dxa"/>
          </w:tcPr>
          <w:p w:rsidR="005A571A" w:rsidRPr="007146C2" w:rsidRDefault="005A571A" w:rsidP="00CE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6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5A571A" w:rsidRPr="008D4062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866" w:type="dxa"/>
          </w:tcPr>
          <w:p w:rsidR="005A571A" w:rsidRPr="008D4062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А.АП.Планонов «Золотые слова»</w:t>
            </w:r>
          </w:p>
        </w:tc>
        <w:tc>
          <w:tcPr>
            <w:tcW w:w="1866" w:type="dxa"/>
          </w:tcPr>
          <w:p w:rsidR="005A571A" w:rsidRPr="008D4062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А.АП.Планонов «Золотые слова»</w:t>
            </w:r>
          </w:p>
        </w:tc>
        <w:tc>
          <w:tcPr>
            <w:tcW w:w="3369" w:type="dxa"/>
          </w:tcPr>
          <w:p w:rsidR="005A571A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-трансляция 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A571A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  <w:p w:rsidR="005A571A" w:rsidRPr="000306A7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Л.Ф.Климанова и др.</w:t>
            </w:r>
          </w:p>
        </w:tc>
        <w:tc>
          <w:tcPr>
            <w:tcW w:w="2814" w:type="dxa"/>
          </w:tcPr>
          <w:p w:rsidR="005A571A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112-119 Вопросы к тексту</w:t>
            </w:r>
          </w:p>
          <w:p w:rsidR="005A571A" w:rsidRPr="008D4062" w:rsidRDefault="005A571A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3257" w:type="dxa"/>
          </w:tcPr>
          <w:p w:rsidR="005A571A" w:rsidRDefault="005A571A" w:rsidP="0047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  <w:p w:rsidR="005A571A" w:rsidRPr="00612290" w:rsidRDefault="005A571A" w:rsidP="0047095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5A571A" w:rsidRDefault="005A571A" w:rsidP="00AE177D">
      <w:pPr>
        <w:rPr>
          <w:rFonts w:ascii="Times New Roman" w:hAnsi="Times New Roman"/>
          <w:sz w:val="24"/>
          <w:szCs w:val="24"/>
        </w:rPr>
      </w:pPr>
    </w:p>
    <w:p w:rsidR="005A571A" w:rsidRDefault="005A571A"/>
    <w:sectPr w:rsidR="005A571A" w:rsidSect="0047095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306A7"/>
    <w:rsid w:val="00065FC8"/>
    <w:rsid w:val="001E7922"/>
    <w:rsid w:val="002625EC"/>
    <w:rsid w:val="00287FF6"/>
    <w:rsid w:val="003C1392"/>
    <w:rsid w:val="003E0EF2"/>
    <w:rsid w:val="00420069"/>
    <w:rsid w:val="0047095C"/>
    <w:rsid w:val="004C0C87"/>
    <w:rsid w:val="005A571A"/>
    <w:rsid w:val="005E743A"/>
    <w:rsid w:val="00612290"/>
    <w:rsid w:val="006D0715"/>
    <w:rsid w:val="006F2996"/>
    <w:rsid w:val="007146C2"/>
    <w:rsid w:val="00873734"/>
    <w:rsid w:val="00897F2F"/>
    <w:rsid w:val="008D4062"/>
    <w:rsid w:val="0099742A"/>
    <w:rsid w:val="00A5529A"/>
    <w:rsid w:val="00AE177D"/>
    <w:rsid w:val="00B120BA"/>
    <w:rsid w:val="00BE0AD4"/>
    <w:rsid w:val="00C12E29"/>
    <w:rsid w:val="00C3182B"/>
    <w:rsid w:val="00C72D2A"/>
    <w:rsid w:val="00CB2B84"/>
    <w:rsid w:val="00CE0D72"/>
    <w:rsid w:val="00E07C2C"/>
    <w:rsid w:val="00F34B31"/>
    <w:rsid w:val="00FE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pPr>
      <w:spacing w:after="200" w:line="276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  <w:style w:type="character" w:styleId="Hyperlink">
    <w:name w:val="Hyperlink"/>
    <w:basedOn w:val="DefaultParagraphFont"/>
    <w:uiPriority w:val="99"/>
    <w:rsid w:val="0047095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226</Words>
  <Characters>1291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10</cp:revision>
  <dcterms:created xsi:type="dcterms:W3CDTF">2020-03-25T13:20:00Z</dcterms:created>
  <dcterms:modified xsi:type="dcterms:W3CDTF">2020-04-02T08:31:00Z</dcterms:modified>
</cp:coreProperties>
</file>