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AC" w:rsidRDefault="005473AC"/>
    <w:p w:rsidR="005473AC" w:rsidRDefault="005473AC" w:rsidP="00C669DA">
      <w:pPr>
        <w:jc w:val="center"/>
        <w:rPr>
          <w:rFonts w:ascii="Times New Roman" w:hAnsi="Times New Roman"/>
          <w:b/>
          <w:sz w:val="24"/>
          <w:szCs w:val="24"/>
        </w:rPr>
      </w:pPr>
      <w:r w:rsidRPr="003E0EF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3</w:t>
      </w:r>
      <w:r w:rsidRPr="003E0EF2">
        <w:rPr>
          <w:rFonts w:ascii="Times New Roman" w:hAnsi="Times New Roman"/>
          <w:b/>
          <w:sz w:val="24"/>
          <w:szCs w:val="24"/>
        </w:rPr>
        <w:t xml:space="preserve"> класса «Д» по предмету </w:t>
      </w:r>
      <w:r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3E0EF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961"/>
        <w:gridCol w:w="4394"/>
        <w:gridCol w:w="4330"/>
      </w:tblGrid>
      <w:tr w:rsidR="005473AC" w:rsidRPr="008D4062" w:rsidTr="0034729D">
        <w:trPr>
          <w:trHeight w:val="609"/>
        </w:trPr>
        <w:tc>
          <w:tcPr>
            <w:tcW w:w="1101" w:type="dxa"/>
            <w:vAlign w:val="center"/>
          </w:tcPr>
          <w:p w:rsidR="005473AC" w:rsidRPr="008D4062" w:rsidRDefault="005473AC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06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5473AC" w:rsidRPr="008D4062" w:rsidRDefault="005473AC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06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5473AC" w:rsidRPr="008D4062" w:rsidRDefault="005473AC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062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4330" w:type="dxa"/>
            <w:vAlign w:val="center"/>
          </w:tcPr>
          <w:p w:rsidR="005473AC" w:rsidRPr="008D4062" w:rsidRDefault="005473AC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06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473AC" w:rsidRPr="008D4062" w:rsidTr="0034729D">
        <w:tc>
          <w:tcPr>
            <w:tcW w:w="1101" w:type="dxa"/>
          </w:tcPr>
          <w:p w:rsidR="005473AC" w:rsidRPr="008D4062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4961" w:type="dxa"/>
          </w:tcPr>
          <w:p w:rsidR="005473AC" w:rsidRPr="008D4062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Носов «Федина задача»</w:t>
            </w:r>
          </w:p>
        </w:tc>
        <w:tc>
          <w:tcPr>
            <w:tcW w:w="4394" w:type="dxa"/>
          </w:tcPr>
          <w:p w:rsidR="005473AC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73AC" w:rsidRPr="000306A7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4330" w:type="dxa"/>
          </w:tcPr>
          <w:p w:rsidR="005473AC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129 – 132 читать</w:t>
            </w:r>
          </w:p>
          <w:p w:rsidR="005473AC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5473AC" w:rsidRPr="008D4062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73AC" w:rsidRPr="008D4062" w:rsidTr="0034729D">
        <w:tc>
          <w:tcPr>
            <w:tcW w:w="1101" w:type="dxa"/>
          </w:tcPr>
          <w:p w:rsidR="005473AC" w:rsidRPr="008D4062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4961" w:type="dxa"/>
          </w:tcPr>
          <w:p w:rsidR="005473AC" w:rsidRPr="008D4062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Носов «Федина задача»</w:t>
            </w:r>
          </w:p>
        </w:tc>
        <w:tc>
          <w:tcPr>
            <w:tcW w:w="4394" w:type="dxa"/>
          </w:tcPr>
          <w:p w:rsidR="005473AC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473AC" w:rsidRPr="000306A7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4330" w:type="dxa"/>
          </w:tcPr>
          <w:p w:rsidR="005473AC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129 – 132 вопросы к тексту</w:t>
            </w:r>
          </w:p>
          <w:p w:rsidR="005473AC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5473AC" w:rsidRPr="008D4062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73AC" w:rsidRPr="008D4062" w:rsidTr="0034729D">
        <w:tc>
          <w:tcPr>
            <w:tcW w:w="1101" w:type="dxa"/>
          </w:tcPr>
          <w:p w:rsidR="005473AC" w:rsidRPr="008D4062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4961" w:type="dxa"/>
          </w:tcPr>
          <w:p w:rsidR="005473AC" w:rsidRPr="008D4062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Носов «Федина задача»</w:t>
            </w:r>
          </w:p>
        </w:tc>
        <w:tc>
          <w:tcPr>
            <w:tcW w:w="4394" w:type="dxa"/>
          </w:tcPr>
          <w:p w:rsidR="005473AC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473AC" w:rsidRPr="000306A7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4330" w:type="dxa"/>
          </w:tcPr>
          <w:p w:rsidR="005473AC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120-127 пересказ</w:t>
            </w:r>
          </w:p>
          <w:p w:rsidR="005473AC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5473AC" w:rsidRPr="008D4062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73AC" w:rsidRPr="008D4062" w:rsidTr="0034729D">
        <w:tc>
          <w:tcPr>
            <w:tcW w:w="1101" w:type="dxa"/>
          </w:tcPr>
          <w:p w:rsidR="005473AC" w:rsidRPr="008D4062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4961" w:type="dxa"/>
          </w:tcPr>
          <w:p w:rsidR="005473AC" w:rsidRPr="001163FA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Вн. чтение М. Зощенко «Глупая история»</w:t>
            </w:r>
          </w:p>
        </w:tc>
        <w:tc>
          <w:tcPr>
            <w:tcW w:w="4394" w:type="dxa"/>
          </w:tcPr>
          <w:p w:rsidR="005473AC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473AC" w:rsidRPr="000306A7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4330" w:type="dxa"/>
          </w:tcPr>
          <w:p w:rsidR="005473AC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рассказов автора</w:t>
            </w:r>
          </w:p>
          <w:p w:rsidR="005473AC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5473AC" w:rsidRPr="008D4062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473AC" w:rsidRPr="008D4062" w:rsidTr="0034729D">
        <w:tc>
          <w:tcPr>
            <w:tcW w:w="1101" w:type="dxa"/>
          </w:tcPr>
          <w:p w:rsidR="005473AC" w:rsidRPr="008D4062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73AC" w:rsidRPr="001163FA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5473AC" w:rsidRPr="000306A7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473AC" w:rsidRPr="008D4062" w:rsidRDefault="005473AC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3AC" w:rsidRDefault="005473AC"/>
    <w:p w:rsidR="005473AC" w:rsidRDefault="005473AC" w:rsidP="00212B75">
      <w:pPr>
        <w:jc w:val="center"/>
      </w:pPr>
    </w:p>
    <w:p w:rsidR="005473AC" w:rsidRDefault="005473AC" w:rsidP="00212B75">
      <w:pPr>
        <w:jc w:val="center"/>
      </w:pPr>
    </w:p>
    <w:p w:rsidR="005473AC" w:rsidRDefault="005473AC" w:rsidP="00212B75">
      <w:pPr>
        <w:jc w:val="center"/>
      </w:pPr>
    </w:p>
    <w:p w:rsidR="005473AC" w:rsidRDefault="005473AC" w:rsidP="00212B75">
      <w:pPr>
        <w:jc w:val="center"/>
      </w:pPr>
    </w:p>
    <w:p w:rsidR="005473AC" w:rsidRDefault="005473AC" w:rsidP="00212B75">
      <w:pPr>
        <w:jc w:val="center"/>
      </w:pPr>
    </w:p>
    <w:p w:rsidR="005473AC" w:rsidRDefault="005473AC" w:rsidP="00212B75">
      <w:pPr>
        <w:jc w:val="center"/>
      </w:pPr>
    </w:p>
    <w:p w:rsidR="005473AC" w:rsidRDefault="005473AC" w:rsidP="00212B75">
      <w:pPr>
        <w:jc w:val="center"/>
      </w:pPr>
    </w:p>
    <w:p w:rsidR="005473AC" w:rsidRDefault="005473AC" w:rsidP="00212B75">
      <w:pPr>
        <w:jc w:val="center"/>
      </w:pPr>
    </w:p>
    <w:sectPr w:rsidR="005473AC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306A7"/>
    <w:rsid w:val="001163FA"/>
    <w:rsid w:val="001E7922"/>
    <w:rsid w:val="00212B75"/>
    <w:rsid w:val="002625EC"/>
    <w:rsid w:val="00287FF6"/>
    <w:rsid w:val="002B328F"/>
    <w:rsid w:val="002D0485"/>
    <w:rsid w:val="002E21FF"/>
    <w:rsid w:val="0034729D"/>
    <w:rsid w:val="003B1D34"/>
    <w:rsid w:val="003C1392"/>
    <w:rsid w:val="003E0EF2"/>
    <w:rsid w:val="0047198C"/>
    <w:rsid w:val="004B0E13"/>
    <w:rsid w:val="005473AC"/>
    <w:rsid w:val="005B277A"/>
    <w:rsid w:val="005E743A"/>
    <w:rsid w:val="006702BB"/>
    <w:rsid w:val="006D0715"/>
    <w:rsid w:val="006F2996"/>
    <w:rsid w:val="007470F4"/>
    <w:rsid w:val="007F0BDB"/>
    <w:rsid w:val="00897F2F"/>
    <w:rsid w:val="008D4062"/>
    <w:rsid w:val="009409FD"/>
    <w:rsid w:val="00AA7626"/>
    <w:rsid w:val="00AE177D"/>
    <w:rsid w:val="00B120BA"/>
    <w:rsid w:val="00B62DD2"/>
    <w:rsid w:val="00C24EBE"/>
    <w:rsid w:val="00C669DA"/>
    <w:rsid w:val="00C67D6F"/>
    <w:rsid w:val="00C72D2A"/>
    <w:rsid w:val="00C77931"/>
    <w:rsid w:val="00C80919"/>
    <w:rsid w:val="00CB2B84"/>
    <w:rsid w:val="00E07C2C"/>
    <w:rsid w:val="00E47345"/>
    <w:rsid w:val="00EA72B9"/>
    <w:rsid w:val="00F34B31"/>
    <w:rsid w:val="00FE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138</Words>
  <Characters>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13</cp:revision>
  <cp:lastPrinted>2020-04-17T15:14:00Z</cp:lastPrinted>
  <dcterms:created xsi:type="dcterms:W3CDTF">2020-03-25T13:20:00Z</dcterms:created>
  <dcterms:modified xsi:type="dcterms:W3CDTF">2020-04-17T16:05:00Z</dcterms:modified>
</cp:coreProperties>
</file>