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2B" w:rsidRDefault="008F162B" w:rsidP="00CF70FB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«Д»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15"/>
        <w:gridCol w:w="3276"/>
        <w:gridCol w:w="3264"/>
      </w:tblGrid>
      <w:tr w:rsidR="008F162B" w:rsidRPr="00132A67" w:rsidTr="0046574E">
        <w:tc>
          <w:tcPr>
            <w:tcW w:w="3315" w:type="dxa"/>
          </w:tcPr>
          <w:p w:rsidR="008F162B" w:rsidRPr="00132A67" w:rsidRDefault="008F162B" w:rsidP="00132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A6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76" w:type="dxa"/>
          </w:tcPr>
          <w:p w:rsidR="008F162B" w:rsidRPr="00132A67" w:rsidRDefault="008F162B" w:rsidP="00132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A67">
              <w:rPr>
                <w:rFonts w:ascii="Times New Roman" w:hAnsi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264" w:type="dxa"/>
          </w:tcPr>
          <w:p w:rsidR="008F162B" w:rsidRPr="00132A67" w:rsidRDefault="008F162B" w:rsidP="00132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A67">
              <w:rPr>
                <w:rFonts w:ascii="Times New Roman" w:hAnsi="Times New Roman"/>
                <w:b/>
                <w:sz w:val="24"/>
                <w:szCs w:val="24"/>
              </w:rPr>
              <w:t>Платформа</w:t>
            </w:r>
          </w:p>
        </w:tc>
      </w:tr>
      <w:tr w:rsidR="008F162B" w:rsidRPr="00132A67" w:rsidTr="00B133D4">
        <w:trPr>
          <w:trHeight w:val="450"/>
        </w:trPr>
        <w:tc>
          <w:tcPr>
            <w:tcW w:w="3315" w:type="dxa"/>
          </w:tcPr>
          <w:p w:rsidR="008F162B" w:rsidRPr="00132A67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6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76" w:type="dxa"/>
          </w:tcPr>
          <w:p w:rsidR="008F162B" w:rsidRPr="00132A67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Т. В.</w:t>
            </w:r>
          </w:p>
        </w:tc>
        <w:tc>
          <w:tcPr>
            <w:tcW w:w="3264" w:type="dxa"/>
          </w:tcPr>
          <w:p w:rsidR="008F162B" w:rsidRPr="00132A67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2A67">
              <w:rPr>
                <w:rFonts w:ascii="Times New Roman" w:hAnsi="Times New Roman"/>
                <w:sz w:val="24"/>
                <w:szCs w:val="24"/>
                <w:lang w:val="en-US"/>
              </w:rPr>
              <w:t>uchi.ru</w:t>
            </w:r>
          </w:p>
        </w:tc>
      </w:tr>
      <w:tr w:rsidR="008F162B" w:rsidRPr="00132A67" w:rsidTr="0046574E">
        <w:tc>
          <w:tcPr>
            <w:tcW w:w="3315" w:type="dxa"/>
          </w:tcPr>
          <w:p w:rsidR="008F162B" w:rsidRPr="00132A67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6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76" w:type="dxa"/>
          </w:tcPr>
          <w:p w:rsidR="008F162B" w:rsidRPr="00B133D4" w:rsidRDefault="008F162B" w:rsidP="00B13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C45">
              <w:rPr>
                <w:rFonts w:ascii="Times New Roman" w:hAnsi="Times New Roman"/>
                <w:sz w:val="24"/>
                <w:szCs w:val="24"/>
              </w:rPr>
              <w:t>Соколова Т. В.</w:t>
            </w:r>
          </w:p>
        </w:tc>
        <w:tc>
          <w:tcPr>
            <w:tcW w:w="3264" w:type="dxa"/>
          </w:tcPr>
          <w:p w:rsidR="008F162B" w:rsidRDefault="008F162B">
            <w:r w:rsidRPr="002A59A7">
              <w:rPr>
                <w:rFonts w:ascii="Times New Roman" w:hAnsi="Times New Roman"/>
                <w:sz w:val="24"/>
                <w:szCs w:val="24"/>
                <w:lang w:val="en-US"/>
              </w:rPr>
              <w:t>uchi.ru</w:t>
            </w:r>
          </w:p>
        </w:tc>
      </w:tr>
      <w:tr w:rsidR="008F162B" w:rsidRPr="00132A67" w:rsidTr="0046574E">
        <w:tc>
          <w:tcPr>
            <w:tcW w:w="3315" w:type="dxa"/>
          </w:tcPr>
          <w:p w:rsidR="008F162B" w:rsidRPr="00132A67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67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76" w:type="dxa"/>
          </w:tcPr>
          <w:p w:rsidR="008F162B" w:rsidRPr="00B133D4" w:rsidRDefault="008F162B" w:rsidP="00B13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C45">
              <w:rPr>
                <w:rFonts w:ascii="Times New Roman" w:hAnsi="Times New Roman"/>
                <w:sz w:val="24"/>
                <w:szCs w:val="24"/>
              </w:rPr>
              <w:t>Соколова Т. В.</w:t>
            </w:r>
          </w:p>
        </w:tc>
        <w:tc>
          <w:tcPr>
            <w:tcW w:w="3264" w:type="dxa"/>
          </w:tcPr>
          <w:p w:rsidR="008F162B" w:rsidRDefault="008F162B">
            <w:r w:rsidRPr="002A59A7">
              <w:rPr>
                <w:rFonts w:ascii="Times New Roman" w:hAnsi="Times New Roman"/>
                <w:sz w:val="24"/>
                <w:szCs w:val="24"/>
                <w:lang w:val="en-US"/>
              </w:rPr>
              <w:t>uchi.ru</w:t>
            </w:r>
          </w:p>
        </w:tc>
      </w:tr>
      <w:tr w:rsidR="008F162B" w:rsidRPr="00132A67" w:rsidTr="0046574E">
        <w:tc>
          <w:tcPr>
            <w:tcW w:w="3315" w:type="dxa"/>
          </w:tcPr>
          <w:p w:rsidR="008F162B" w:rsidRPr="00132A67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6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76" w:type="dxa"/>
          </w:tcPr>
          <w:p w:rsidR="008F162B" w:rsidRPr="00B133D4" w:rsidRDefault="008F162B" w:rsidP="00B13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C45">
              <w:rPr>
                <w:rFonts w:ascii="Times New Roman" w:hAnsi="Times New Roman"/>
                <w:sz w:val="24"/>
                <w:szCs w:val="24"/>
              </w:rPr>
              <w:t>Соколова Т. В.</w:t>
            </w:r>
          </w:p>
        </w:tc>
        <w:tc>
          <w:tcPr>
            <w:tcW w:w="3264" w:type="dxa"/>
          </w:tcPr>
          <w:p w:rsidR="008F162B" w:rsidRDefault="008F162B">
            <w:r w:rsidRPr="002A59A7">
              <w:rPr>
                <w:rFonts w:ascii="Times New Roman" w:hAnsi="Times New Roman"/>
                <w:sz w:val="24"/>
                <w:szCs w:val="24"/>
                <w:lang w:val="en-US"/>
              </w:rPr>
              <w:t>uchi.ru</w:t>
            </w:r>
          </w:p>
        </w:tc>
      </w:tr>
      <w:tr w:rsidR="008F162B" w:rsidRPr="00132A67" w:rsidTr="0046574E">
        <w:tc>
          <w:tcPr>
            <w:tcW w:w="3315" w:type="dxa"/>
          </w:tcPr>
          <w:p w:rsidR="008F162B" w:rsidRPr="00132A67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6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76" w:type="dxa"/>
          </w:tcPr>
          <w:p w:rsidR="008F162B" w:rsidRPr="00B133D4" w:rsidRDefault="008F162B" w:rsidP="00B13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C45">
              <w:rPr>
                <w:rFonts w:ascii="Times New Roman" w:hAnsi="Times New Roman"/>
                <w:sz w:val="24"/>
                <w:szCs w:val="24"/>
              </w:rPr>
              <w:t>Соколова Т. В.</w:t>
            </w:r>
          </w:p>
        </w:tc>
        <w:tc>
          <w:tcPr>
            <w:tcW w:w="3264" w:type="dxa"/>
          </w:tcPr>
          <w:p w:rsidR="008F162B" w:rsidRDefault="008F162B">
            <w:r w:rsidRPr="002A59A7">
              <w:rPr>
                <w:rFonts w:ascii="Times New Roman" w:hAnsi="Times New Roman"/>
                <w:sz w:val="24"/>
                <w:szCs w:val="24"/>
                <w:lang w:val="en-US"/>
              </w:rPr>
              <w:t>uchi.ru</w:t>
            </w:r>
          </w:p>
        </w:tc>
      </w:tr>
      <w:tr w:rsidR="008F162B" w:rsidRPr="00132A67" w:rsidTr="0046574E">
        <w:tc>
          <w:tcPr>
            <w:tcW w:w="3315" w:type="dxa"/>
          </w:tcPr>
          <w:p w:rsidR="008F162B" w:rsidRPr="00132A67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6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76" w:type="dxa"/>
          </w:tcPr>
          <w:p w:rsidR="008F162B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Т. П.</w:t>
            </w:r>
          </w:p>
          <w:p w:rsidR="008F162B" w:rsidRPr="00132A67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Чурсинов М. Л.</w:t>
            </w:r>
          </w:p>
        </w:tc>
        <w:tc>
          <w:tcPr>
            <w:tcW w:w="3264" w:type="dxa"/>
          </w:tcPr>
          <w:p w:rsidR="008F162B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67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r w:rsidRPr="0046574E">
              <w:rPr>
                <w:rFonts w:ascii="Times New Roman" w:hAnsi="Times New Roman"/>
                <w:sz w:val="24"/>
                <w:szCs w:val="24"/>
              </w:rPr>
              <w:t>.</w:t>
            </w:r>
            <w:r w:rsidRPr="00132A67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46574E">
              <w:rPr>
                <w:rFonts w:ascii="Times New Roman" w:hAnsi="Times New Roman"/>
                <w:sz w:val="24"/>
                <w:szCs w:val="24"/>
              </w:rPr>
              <w:t>.</w:t>
            </w:r>
            <w:r w:rsidRPr="00132A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8F162B" w:rsidRPr="00B04792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67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r w:rsidRPr="0046574E">
              <w:rPr>
                <w:rFonts w:ascii="Times New Roman" w:hAnsi="Times New Roman"/>
                <w:sz w:val="24"/>
                <w:szCs w:val="24"/>
              </w:rPr>
              <w:t>.</w:t>
            </w:r>
            <w:r w:rsidRPr="00132A67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46574E">
              <w:rPr>
                <w:rFonts w:ascii="Times New Roman" w:hAnsi="Times New Roman"/>
                <w:sz w:val="24"/>
                <w:szCs w:val="24"/>
              </w:rPr>
              <w:t>.</w:t>
            </w:r>
            <w:r w:rsidRPr="00132A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F162B" w:rsidRPr="00132A67" w:rsidTr="0046574E">
        <w:tc>
          <w:tcPr>
            <w:tcW w:w="3315" w:type="dxa"/>
          </w:tcPr>
          <w:p w:rsidR="008F162B" w:rsidRPr="00132A67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6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76" w:type="dxa"/>
          </w:tcPr>
          <w:p w:rsidR="008F162B" w:rsidRPr="00132A67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 И. А.</w:t>
            </w:r>
          </w:p>
        </w:tc>
        <w:tc>
          <w:tcPr>
            <w:tcW w:w="3264" w:type="dxa"/>
          </w:tcPr>
          <w:p w:rsidR="008F162B" w:rsidRPr="0046574E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67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r w:rsidRPr="0046574E">
              <w:rPr>
                <w:rFonts w:ascii="Times New Roman" w:hAnsi="Times New Roman"/>
                <w:sz w:val="24"/>
                <w:szCs w:val="24"/>
              </w:rPr>
              <w:t>.</w:t>
            </w:r>
            <w:r w:rsidRPr="00132A67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46574E">
              <w:rPr>
                <w:rFonts w:ascii="Times New Roman" w:hAnsi="Times New Roman"/>
                <w:sz w:val="24"/>
                <w:szCs w:val="24"/>
              </w:rPr>
              <w:t>.</w:t>
            </w:r>
            <w:r w:rsidRPr="00132A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F162B" w:rsidRPr="00132A67" w:rsidTr="0046574E">
        <w:tc>
          <w:tcPr>
            <w:tcW w:w="3315" w:type="dxa"/>
          </w:tcPr>
          <w:p w:rsidR="008F162B" w:rsidRPr="00132A67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6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76" w:type="dxa"/>
          </w:tcPr>
          <w:p w:rsidR="008F162B" w:rsidRPr="00132A67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А. И.</w:t>
            </w:r>
          </w:p>
        </w:tc>
        <w:tc>
          <w:tcPr>
            <w:tcW w:w="3264" w:type="dxa"/>
          </w:tcPr>
          <w:p w:rsidR="008F162B" w:rsidRPr="00132A67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67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r w:rsidRPr="0046574E">
              <w:rPr>
                <w:rFonts w:ascii="Times New Roman" w:hAnsi="Times New Roman"/>
                <w:sz w:val="24"/>
                <w:szCs w:val="24"/>
              </w:rPr>
              <w:t>.</w:t>
            </w:r>
            <w:r w:rsidRPr="00132A67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46574E">
              <w:rPr>
                <w:rFonts w:ascii="Times New Roman" w:hAnsi="Times New Roman"/>
                <w:sz w:val="24"/>
                <w:szCs w:val="24"/>
              </w:rPr>
              <w:t>.</w:t>
            </w:r>
            <w:r w:rsidRPr="00132A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F162B" w:rsidRPr="00132A67" w:rsidTr="0046574E">
        <w:tc>
          <w:tcPr>
            <w:tcW w:w="3315" w:type="dxa"/>
          </w:tcPr>
          <w:p w:rsidR="008F162B" w:rsidRPr="00132A67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6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276" w:type="dxa"/>
          </w:tcPr>
          <w:p w:rsidR="008F162B" w:rsidRPr="00132A67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Дубровская К. Д.</w:t>
            </w:r>
          </w:p>
        </w:tc>
        <w:tc>
          <w:tcPr>
            <w:tcW w:w="3264" w:type="dxa"/>
          </w:tcPr>
          <w:p w:rsidR="008F162B" w:rsidRPr="00132A67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67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r w:rsidRPr="0046574E">
              <w:rPr>
                <w:rFonts w:ascii="Times New Roman" w:hAnsi="Times New Roman"/>
                <w:sz w:val="24"/>
                <w:szCs w:val="24"/>
              </w:rPr>
              <w:t>.</w:t>
            </w:r>
            <w:r w:rsidRPr="00132A67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46574E">
              <w:rPr>
                <w:rFonts w:ascii="Times New Roman" w:hAnsi="Times New Roman"/>
                <w:sz w:val="24"/>
                <w:szCs w:val="24"/>
              </w:rPr>
              <w:t>.</w:t>
            </w:r>
            <w:r w:rsidRPr="00132A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8F162B" w:rsidRDefault="008F162B" w:rsidP="00CF70FB">
      <w:pPr>
        <w:ind w:left="-284"/>
        <w:rPr>
          <w:rFonts w:ascii="Times New Roman" w:hAnsi="Times New Roman"/>
          <w:sz w:val="24"/>
          <w:szCs w:val="24"/>
        </w:rPr>
      </w:pPr>
    </w:p>
    <w:p w:rsidR="008F162B" w:rsidRDefault="008F162B"/>
    <w:sectPr w:rsidR="008F162B" w:rsidSect="003D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0FB"/>
    <w:rsid w:val="00132A67"/>
    <w:rsid w:val="001E77FF"/>
    <w:rsid w:val="002A59A7"/>
    <w:rsid w:val="003D48D6"/>
    <w:rsid w:val="00434FA1"/>
    <w:rsid w:val="0046574E"/>
    <w:rsid w:val="004A4C45"/>
    <w:rsid w:val="008F162B"/>
    <w:rsid w:val="00943536"/>
    <w:rsid w:val="00A35EDE"/>
    <w:rsid w:val="00B04792"/>
    <w:rsid w:val="00B133D4"/>
    <w:rsid w:val="00C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70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4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65</Words>
  <Characters>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8</cp:revision>
  <dcterms:created xsi:type="dcterms:W3CDTF">2020-03-25T08:52:00Z</dcterms:created>
  <dcterms:modified xsi:type="dcterms:W3CDTF">2020-03-31T08:24:00Z</dcterms:modified>
</cp:coreProperties>
</file>